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DIN-Regular" w:hAnsi="DIN-Regular"/>
        </w:rPr>
        <w:alias w:val="Memoria Explicativa"/>
        <w:tag w:val="Memoria Explicativa"/>
        <w:id w:val="-598642133"/>
        <w:lock w:val="sdtContentLocked"/>
        <w:placeholder>
          <w:docPart w:val="DefaultPlaceholder_1081868574"/>
        </w:placeholder>
        <w15:color w:val="FFFFFF"/>
        <w15:appearance w15:val="hidden"/>
      </w:sdtPr>
      <w:sdtEndPr>
        <w:rPr>
          <w:rFonts w:eastAsiaTheme="minorHAnsi" w:cstheme="minorBidi"/>
          <w:b w:val="0"/>
          <w:bCs w:val="0"/>
          <w:sz w:val="20"/>
          <w:szCs w:val="22"/>
          <w:lang w:val="en-US" w:eastAsia="en-US"/>
        </w:rPr>
      </w:sdtEndPr>
      <w:sdtContent>
        <w:p w:rsidR="00C84138" w:rsidRPr="00315F5C" w:rsidRDefault="00C84138" w:rsidP="00C84138">
          <w:pPr>
            <w:pStyle w:val="Puesto"/>
            <w:rPr>
              <w:rFonts w:ascii="DIN-Regular" w:eastAsia="Calibri" w:hAnsi="DIN-Regular"/>
              <w:lang w:eastAsia="en-US"/>
            </w:rPr>
          </w:pPr>
          <w:r w:rsidRPr="00315F5C">
            <w:rPr>
              <w:rFonts w:ascii="DIN-Regular" w:hAnsi="DIN-Regular"/>
            </w:rPr>
            <w:t>INFORME DE VIABILIDAD DE ENTIDAD BENÉFICA</w:t>
          </w:r>
        </w:p>
        <w:p w:rsidR="00C84138" w:rsidRPr="00315F5C" w:rsidRDefault="00C84138" w:rsidP="00C84138">
          <w:pPr>
            <w:pBdr>
              <w:top w:val="single" w:sz="4" w:space="1" w:color="000000"/>
              <w:left w:val="single" w:sz="4" w:space="4" w:color="000000"/>
              <w:bottom w:val="single" w:sz="4" w:space="1" w:color="000000"/>
              <w:right w:val="single" w:sz="4" w:space="4" w:color="000000"/>
            </w:pBdr>
            <w:jc w:val="both"/>
            <w:rPr>
              <w:rFonts w:ascii="DIN-Regular" w:eastAsia="Calibri" w:hAnsi="DIN-Regular" w:cs="Arial"/>
              <w:b/>
              <w:sz w:val="12"/>
              <w:szCs w:val="12"/>
              <w:lang w:val="es-ES"/>
            </w:rPr>
          </w:pPr>
          <w:r w:rsidRPr="00315F5C">
            <w:rPr>
              <w:rFonts w:ascii="DIN-Regular" w:hAnsi="DIN-Regular" w:cs="Arial"/>
              <w:b/>
              <w:sz w:val="12"/>
              <w:szCs w:val="12"/>
              <w:lang w:val="es-ES"/>
            </w:rPr>
            <w:t> </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after="100"/>
            <w:jc w:val="both"/>
            <w:rPr>
              <w:rFonts w:ascii="DIN-Regular" w:eastAsia="Calibri" w:hAnsi="DIN-Regular" w:cs="Arial"/>
              <w:b/>
              <w:sz w:val="21"/>
              <w:szCs w:val="21"/>
              <w:lang w:val="es-ES"/>
            </w:rPr>
          </w:pPr>
          <w:r w:rsidRPr="00315F5C">
            <w:rPr>
              <w:rFonts w:ascii="DIN-Regular" w:hAnsi="DIN-Regular" w:cs="Arial"/>
              <w:b/>
              <w:bCs/>
              <w:szCs w:val="21"/>
              <w:lang w:val="es-ES"/>
            </w:rPr>
            <w:t>Datos de la Entidad</w:t>
          </w:r>
          <w:r w:rsidRPr="00315F5C">
            <w:rPr>
              <w:rFonts w:ascii="DIN-Regular" w:hAnsi="DIN-Regular" w:cs="Arial"/>
              <w:sz w:val="18"/>
              <w:szCs w:val="21"/>
              <w:lang w:val="es-ES"/>
            </w:rPr>
            <w:t>:</w:t>
          </w:r>
        </w:p>
        <w:p w:rsidR="00C84138" w:rsidRPr="00315F5C" w:rsidRDefault="00315F5C" w:rsidP="00C84138">
          <w:pPr>
            <w:pStyle w:val="Textoindependiente2"/>
            <w:rPr>
              <w:rFonts w:ascii="DIN-Regular" w:eastAsia="Calibri" w:hAnsi="DIN-Regular"/>
              <w:lang w:eastAsia="en-US"/>
            </w:rPr>
          </w:pPr>
          <w:r>
            <w:rPr>
              <w:rFonts w:ascii="DIN-Regular" w:hAnsi="DIN-Regular"/>
            </w:rPr>
            <w:t>Denominación:</w:t>
          </w:r>
          <w:r w:rsidR="00C84138" w:rsidRPr="00315F5C">
            <w:rPr>
              <w:rFonts w:ascii="DIN-Regular" w:hAnsi="DIN-Regular"/>
            </w:rPr>
            <w:t>...................................</w:t>
          </w:r>
          <w:r w:rsidR="00031BFF">
            <w:rPr>
              <w:rFonts w:ascii="DIN-Regular" w:hAnsi="DIN-Regular"/>
            </w:rPr>
            <w:t>...……………...……………………………………………………………….</w:t>
          </w:r>
          <w:r w:rsidR="00C84138" w:rsidRPr="00315F5C">
            <w:rPr>
              <w:rFonts w:ascii="DIN-Regular" w:hAnsi="DIN-Regular"/>
            </w:rPr>
            <w:t>CIF:………………………</w:t>
          </w:r>
          <w:r w:rsidR="00031BFF">
            <w:rPr>
              <w:rFonts w:ascii="DIN-Regular" w:hAnsi="DIN-Regular"/>
            </w:rPr>
            <w:t>…………………</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after="100"/>
            <w:jc w:val="both"/>
            <w:rPr>
              <w:rFonts w:ascii="DIN-Regular" w:eastAsia="Calibri" w:hAnsi="DIN-Regular" w:cs="Arial"/>
              <w:bCs/>
              <w:sz w:val="21"/>
              <w:szCs w:val="21"/>
              <w:lang w:val="es-ES"/>
            </w:rPr>
          </w:pPr>
          <w:r w:rsidRPr="00315F5C">
            <w:rPr>
              <w:rFonts w:ascii="DIN-Regular" w:hAnsi="DIN-Regular" w:cs="Arial"/>
              <w:bCs/>
              <w:sz w:val="21"/>
              <w:szCs w:val="21"/>
              <w:lang w:val="es-ES"/>
            </w:rPr>
            <w:t>Domicilio social: …..........…….…………….…………………………………………........................</w:t>
          </w:r>
          <w:r w:rsidR="00031BFF">
            <w:rPr>
              <w:rFonts w:ascii="DIN-Regular" w:hAnsi="DIN-Regular" w:cs="Arial"/>
              <w:bCs/>
              <w:sz w:val="21"/>
              <w:szCs w:val="21"/>
              <w:lang w:val="es-ES"/>
            </w:rPr>
            <w:t>................</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after="100"/>
            <w:jc w:val="both"/>
            <w:rPr>
              <w:rFonts w:ascii="DIN-Regular" w:eastAsia="Calibri" w:hAnsi="DIN-Regular" w:cs="Arial"/>
              <w:b/>
              <w:sz w:val="12"/>
              <w:szCs w:val="12"/>
              <w:lang w:val="es-ES"/>
            </w:rPr>
          </w:pPr>
          <w:r w:rsidRPr="00315F5C">
            <w:rPr>
              <w:rFonts w:ascii="DIN-Regular" w:hAnsi="DIN-Regular" w:cs="Arial"/>
              <w:bCs/>
              <w:sz w:val="21"/>
              <w:szCs w:val="21"/>
              <w:lang w:val="es-ES"/>
            </w:rPr>
            <w:t>C.</w:t>
          </w:r>
          <w:r w:rsidR="00031BFF">
            <w:rPr>
              <w:rFonts w:ascii="DIN-Regular" w:hAnsi="DIN-Regular" w:cs="Arial"/>
              <w:bCs/>
              <w:sz w:val="21"/>
              <w:szCs w:val="21"/>
              <w:lang w:val="es-ES"/>
            </w:rPr>
            <w:t>Postal: …….….........</w:t>
          </w:r>
          <w:r w:rsidRPr="00315F5C">
            <w:rPr>
              <w:rFonts w:ascii="DIN-Regular" w:hAnsi="DIN-Regular" w:cs="Arial"/>
              <w:bCs/>
              <w:sz w:val="21"/>
              <w:szCs w:val="21"/>
              <w:lang w:val="es-ES"/>
            </w:rPr>
            <w:t xml:space="preserve"> Municipio:……………………</w:t>
          </w:r>
          <w:r w:rsidR="00031BFF">
            <w:rPr>
              <w:rFonts w:ascii="DIN-Regular" w:hAnsi="DIN-Regular" w:cs="Arial"/>
              <w:bCs/>
              <w:sz w:val="21"/>
              <w:szCs w:val="21"/>
              <w:lang w:val="es-ES"/>
            </w:rPr>
            <w:t>……………………..</w:t>
          </w:r>
          <w:r w:rsidRPr="00315F5C">
            <w:rPr>
              <w:rFonts w:ascii="DIN-Regular" w:hAnsi="DIN-Regular" w:cs="Arial"/>
              <w:bCs/>
              <w:sz w:val="21"/>
              <w:szCs w:val="21"/>
              <w:lang w:val="es-ES"/>
            </w:rPr>
            <w:t>Provincia: …………………………...</w:t>
          </w:r>
        </w:p>
        <w:p w:rsidR="00C84138" w:rsidRPr="00315F5C" w:rsidRDefault="00C84138" w:rsidP="00C84138">
          <w:pPr>
            <w:pBdr>
              <w:top w:val="single" w:sz="4" w:space="1" w:color="000000"/>
              <w:left w:val="single" w:sz="4" w:space="4" w:color="000000"/>
              <w:bottom w:val="single" w:sz="4" w:space="1" w:color="000000"/>
              <w:right w:val="single" w:sz="4" w:space="4" w:color="000000"/>
            </w:pBdr>
            <w:jc w:val="both"/>
            <w:rPr>
              <w:rFonts w:ascii="DIN-Regular" w:eastAsia="Calibri" w:hAnsi="DIN-Regular" w:cs="Arial"/>
              <w:b/>
              <w:sz w:val="12"/>
              <w:szCs w:val="12"/>
              <w:lang w:val="es-ES"/>
            </w:rPr>
          </w:pPr>
          <w:r w:rsidRPr="00315F5C">
            <w:rPr>
              <w:rFonts w:ascii="DIN-Regular" w:hAnsi="DIN-Regular" w:cs="Arial"/>
              <w:b/>
              <w:sz w:val="12"/>
              <w:szCs w:val="12"/>
              <w:lang w:val="es-ES"/>
            </w:rPr>
            <w:t> </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after="100"/>
            <w:jc w:val="both"/>
            <w:rPr>
              <w:rFonts w:ascii="DIN-Regular" w:eastAsia="Calibri" w:hAnsi="DIN-Regular" w:cs="Arial"/>
              <w:b/>
              <w:sz w:val="21"/>
              <w:szCs w:val="21"/>
              <w:lang w:val="es-ES"/>
            </w:rPr>
          </w:pPr>
          <w:r w:rsidRPr="00315F5C">
            <w:rPr>
              <w:rFonts w:ascii="DIN-Regular" w:hAnsi="DIN-Regular" w:cs="Arial"/>
              <w:b/>
              <w:bCs/>
              <w:szCs w:val="21"/>
              <w:lang w:val="es-ES"/>
            </w:rPr>
            <w:t>Representante legal</w:t>
          </w:r>
          <w:r w:rsidRPr="00315F5C">
            <w:rPr>
              <w:rFonts w:ascii="DIN-Regular" w:hAnsi="DIN-Regular" w:cs="Arial"/>
              <w:sz w:val="18"/>
              <w:szCs w:val="21"/>
              <w:lang w:val="es-ES"/>
            </w:rPr>
            <w:t>:</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line="360" w:lineRule="auto"/>
            <w:jc w:val="both"/>
            <w:rPr>
              <w:rFonts w:ascii="DIN-Regular" w:hAnsi="DIN-Regular" w:cs="Arial"/>
              <w:bCs/>
              <w:sz w:val="21"/>
              <w:szCs w:val="21"/>
              <w:lang w:val="es-ES"/>
            </w:rPr>
          </w:pPr>
          <w:r w:rsidRPr="00315F5C">
            <w:rPr>
              <w:rFonts w:ascii="DIN-Regular" w:hAnsi="DIN-Regular" w:cs="Arial"/>
              <w:bCs/>
              <w:sz w:val="21"/>
              <w:szCs w:val="21"/>
              <w:lang w:val="es-ES"/>
            </w:rPr>
            <w:t>Nombre y Apellidos ….....................…..……………………...…………………................................</w:t>
          </w:r>
          <w:r w:rsidR="00031BFF">
            <w:rPr>
              <w:rFonts w:ascii="DIN-Regular" w:hAnsi="DIN-Regular" w:cs="Arial"/>
              <w:bCs/>
              <w:sz w:val="21"/>
              <w:szCs w:val="21"/>
              <w:lang w:val="es-ES"/>
            </w:rPr>
            <w:t>........</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line="360" w:lineRule="auto"/>
            <w:jc w:val="both"/>
            <w:rPr>
              <w:rFonts w:ascii="DIN-Regular" w:eastAsia="Calibri" w:hAnsi="DIN-Regular" w:cs="Arial"/>
              <w:b/>
              <w:sz w:val="12"/>
              <w:szCs w:val="12"/>
              <w:lang w:val="es-ES"/>
            </w:rPr>
          </w:pPr>
          <w:r w:rsidRPr="00315F5C">
            <w:rPr>
              <w:rFonts w:ascii="DIN-Regular" w:hAnsi="DIN-Regular" w:cs="Arial"/>
              <w:bCs/>
              <w:sz w:val="21"/>
              <w:szCs w:val="21"/>
              <w:lang w:val="es-ES"/>
            </w:rPr>
            <w:t>DNI …………………</w:t>
          </w:r>
          <w:r w:rsidR="00031BFF">
            <w:rPr>
              <w:rFonts w:ascii="DIN-Regular" w:hAnsi="DIN-Regular" w:cs="Arial"/>
              <w:bCs/>
              <w:sz w:val="21"/>
              <w:szCs w:val="21"/>
              <w:lang w:val="es-ES"/>
            </w:rPr>
            <w:t>…………………….</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after="100" w:line="360" w:lineRule="auto"/>
            <w:jc w:val="both"/>
            <w:rPr>
              <w:rFonts w:ascii="DIN-Regular" w:eastAsia="Calibri" w:hAnsi="DIN-Regular" w:cs="Arial"/>
              <w:b/>
              <w:sz w:val="21"/>
              <w:szCs w:val="21"/>
              <w:lang w:val="es-ES"/>
            </w:rPr>
          </w:pPr>
          <w:r w:rsidRPr="00315F5C">
            <w:rPr>
              <w:rFonts w:ascii="DIN-Regular" w:hAnsi="DIN-Regular" w:cs="Arial"/>
              <w:b/>
              <w:bCs/>
              <w:szCs w:val="21"/>
              <w:lang w:val="es-ES"/>
            </w:rPr>
            <w:t>Domicilio donde se almacenan/reparten o consumen los alimentos</w:t>
          </w:r>
          <w:r w:rsidRPr="00315F5C">
            <w:rPr>
              <w:rFonts w:ascii="DIN-Regular" w:hAnsi="DIN-Regular" w:cs="Arial"/>
              <w:sz w:val="18"/>
              <w:szCs w:val="21"/>
              <w:lang w:val="es-ES"/>
            </w:rPr>
            <w:t>:</w:t>
          </w:r>
        </w:p>
        <w:p w:rsidR="00C84138" w:rsidRPr="00315F5C" w:rsidRDefault="00C84138" w:rsidP="00C84138">
          <w:pPr>
            <w:pBdr>
              <w:top w:val="single" w:sz="4" w:space="1" w:color="000000"/>
              <w:left w:val="single" w:sz="4" w:space="4" w:color="000000"/>
              <w:bottom w:val="single" w:sz="4" w:space="1" w:color="000000"/>
              <w:right w:val="single" w:sz="4" w:space="4" w:color="000000"/>
            </w:pBdr>
            <w:spacing w:after="100"/>
            <w:jc w:val="both"/>
            <w:rPr>
              <w:rFonts w:ascii="DIN-Regular" w:eastAsia="Calibri" w:hAnsi="DIN-Regular" w:cs="Arial"/>
              <w:bCs/>
              <w:sz w:val="20"/>
              <w:szCs w:val="21"/>
              <w:lang w:val="es-ES"/>
            </w:rPr>
          </w:pPr>
          <w:r w:rsidRPr="00315F5C">
            <w:rPr>
              <w:rFonts w:ascii="DIN-Regular" w:hAnsi="DIN-Regular" w:cs="Arial"/>
              <w:bCs/>
              <w:sz w:val="20"/>
              <w:szCs w:val="21"/>
              <w:lang w:val="es-ES"/>
            </w:rPr>
            <w:t>Domicilio almacén: …………………….…………….………………….…..………………......................</w:t>
          </w:r>
          <w:r w:rsidR="00031BFF">
            <w:rPr>
              <w:rFonts w:ascii="DIN-Regular" w:hAnsi="DIN-Regular" w:cs="Arial"/>
              <w:bCs/>
              <w:sz w:val="20"/>
              <w:szCs w:val="21"/>
              <w:lang w:val="es-ES"/>
            </w:rPr>
            <w:t>..................</w:t>
          </w:r>
        </w:p>
        <w:p w:rsidR="00C84138" w:rsidRPr="00315F5C" w:rsidRDefault="00315F5C" w:rsidP="00C84138">
          <w:pPr>
            <w:pBdr>
              <w:top w:val="single" w:sz="4" w:space="1" w:color="000000"/>
              <w:left w:val="single" w:sz="4" w:space="4" w:color="000000"/>
              <w:bottom w:val="single" w:sz="4" w:space="1" w:color="000000"/>
              <w:right w:val="single" w:sz="4" w:space="4" w:color="000000"/>
            </w:pBdr>
            <w:jc w:val="both"/>
            <w:rPr>
              <w:rFonts w:ascii="DIN-Regular" w:hAnsi="DIN-Regular" w:cs="Arial"/>
              <w:sz w:val="21"/>
              <w:szCs w:val="21"/>
              <w:lang w:val="es-ES"/>
            </w:rPr>
          </w:pPr>
          <w:r>
            <w:rPr>
              <w:rFonts w:ascii="DIN-Regular" w:hAnsi="DIN-Regular" w:cs="Arial"/>
              <w:bCs/>
              <w:sz w:val="20"/>
              <w:szCs w:val="21"/>
              <w:lang w:val="es-ES"/>
            </w:rPr>
            <w:t xml:space="preserve">Código </w:t>
          </w:r>
          <w:r w:rsidRPr="00315F5C">
            <w:rPr>
              <w:rFonts w:ascii="DIN-Regular" w:hAnsi="DIN-Regular" w:cs="Arial"/>
              <w:bCs/>
              <w:sz w:val="20"/>
              <w:szCs w:val="21"/>
              <w:lang w:val="es-ES"/>
            </w:rPr>
            <w:t>Postal</w:t>
          </w:r>
          <w:r w:rsidR="00031BFF">
            <w:rPr>
              <w:rFonts w:ascii="DIN-Regular" w:hAnsi="DIN-Regular" w:cs="Arial"/>
              <w:bCs/>
              <w:sz w:val="20"/>
              <w:szCs w:val="21"/>
              <w:lang w:val="es-ES"/>
            </w:rPr>
            <w:t>: …….…..........</w:t>
          </w:r>
          <w:r w:rsidR="00C84138" w:rsidRPr="00315F5C">
            <w:rPr>
              <w:rFonts w:ascii="DIN-Regular" w:hAnsi="DIN-Regular" w:cs="Arial"/>
              <w:bCs/>
              <w:sz w:val="20"/>
              <w:szCs w:val="21"/>
              <w:lang w:val="es-ES"/>
            </w:rPr>
            <w:t>Municipio:…………………….........</w:t>
          </w:r>
          <w:r w:rsidR="00031BFF">
            <w:rPr>
              <w:rFonts w:ascii="DIN-Regular" w:hAnsi="DIN-Regular" w:cs="Arial"/>
              <w:bCs/>
              <w:sz w:val="20"/>
              <w:szCs w:val="21"/>
              <w:lang w:val="es-ES"/>
            </w:rPr>
            <w:t>..............</w:t>
          </w:r>
          <w:r w:rsidR="00C84138" w:rsidRPr="00315F5C">
            <w:rPr>
              <w:rFonts w:ascii="DIN-Regular" w:hAnsi="DIN-Regular" w:cs="Arial"/>
              <w:bCs/>
              <w:sz w:val="20"/>
              <w:szCs w:val="21"/>
              <w:lang w:val="es-ES"/>
            </w:rPr>
            <w:t xml:space="preserve">  Provincia: …………………………</w:t>
          </w:r>
        </w:p>
        <w:p w:rsidR="00C84138" w:rsidRPr="00315F5C" w:rsidRDefault="00C84138" w:rsidP="00C84138">
          <w:pPr>
            <w:pBdr>
              <w:top w:val="single" w:sz="4" w:space="1" w:color="000000"/>
              <w:left w:val="single" w:sz="4" w:space="4" w:color="000000"/>
              <w:bottom w:val="single" w:sz="4" w:space="1" w:color="000000"/>
              <w:right w:val="single" w:sz="4" w:space="4" w:color="000000"/>
            </w:pBdr>
            <w:jc w:val="both"/>
            <w:rPr>
              <w:rFonts w:ascii="DIN-Regular" w:eastAsia="Calibri" w:hAnsi="DIN-Regular" w:cs="Arial"/>
              <w:b/>
              <w:sz w:val="12"/>
              <w:szCs w:val="12"/>
              <w:lang w:val="es-ES"/>
            </w:rPr>
          </w:pPr>
          <w:r w:rsidRPr="00315F5C">
            <w:rPr>
              <w:rFonts w:ascii="DIN-Regular" w:hAnsi="DIN-Regular" w:cs="Arial"/>
              <w:b/>
              <w:sz w:val="12"/>
              <w:szCs w:val="12"/>
              <w:lang w:val="es-ES"/>
            </w:rPr>
            <w:t> </w:t>
          </w:r>
        </w:p>
        <w:p w:rsidR="00C84138" w:rsidRPr="00315F5C" w:rsidRDefault="00C84138" w:rsidP="00C84138">
          <w:pPr>
            <w:tabs>
              <w:tab w:val="left" w:pos="1035"/>
            </w:tabs>
            <w:jc w:val="both"/>
            <w:rPr>
              <w:rFonts w:ascii="DIN-Regular" w:eastAsia="Calibri" w:hAnsi="DIN-Regular" w:cs="Verdana"/>
              <w:sz w:val="20"/>
              <w:lang w:val="es-ES"/>
            </w:rPr>
          </w:pPr>
          <w:r w:rsidRPr="00315F5C">
            <w:rPr>
              <w:rFonts w:ascii="DIN-Regular" w:hAnsi="DIN-Regular" w:cs="Verdana"/>
              <w:sz w:val="20"/>
              <w:lang w:val="es-ES"/>
            </w:rPr>
            <w:tab/>
          </w:r>
          <w:bookmarkStart w:id="0" w:name="_GoBack"/>
          <w:bookmarkEnd w:id="0"/>
        </w:p>
        <w:p w:rsidR="00C84138" w:rsidRPr="00315F5C" w:rsidRDefault="00C84138" w:rsidP="00031BFF">
          <w:pPr>
            <w:tabs>
              <w:tab w:val="left" w:pos="1035"/>
            </w:tabs>
            <w:jc w:val="both"/>
            <w:rPr>
              <w:rFonts w:ascii="DIN-Regular" w:eastAsia="Calibri" w:hAnsi="DIN-Regular" w:cs="Verdana"/>
              <w:sz w:val="20"/>
              <w:lang w:val="es-ES"/>
            </w:rPr>
          </w:pPr>
          <w:r w:rsidRPr="00315F5C">
            <w:rPr>
              <w:rFonts w:ascii="DIN-Regular" w:hAnsi="DIN-Regular" w:cs="Verdana"/>
              <w:sz w:val="20"/>
              <w:lang w:val="es-ES"/>
            </w:rPr>
            <w:t> EN CUMPLIMENTO DE LOS REQUISITOS PARA PARTICIPAR EN EL PLAN DE AYUDA COMO ORGANIZACIÓN ASOCIADA DE REPARTO COMUNICAMOS LAS CARACTERÍSTICAS ADMINISTRATIVAS, OPERATIVAS Y FINANCIERAS QUE ASEGURAN NUESTRA CAPACIDAD PARA LA ENTREGA DE TODOS LOS ALIMENTOS SUMINISTRADOS A LAS PERSONAS BENEFICIARIAS DE MANERA TOTALMENTE GRATUITA PARA ÉSTAS.</w:t>
          </w:r>
        </w:p>
        <w:p w:rsidR="00C84138" w:rsidRPr="00315F5C" w:rsidRDefault="00C84138" w:rsidP="00C84138">
          <w:pPr>
            <w:spacing w:line="360" w:lineRule="auto"/>
            <w:jc w:val="both"/>
            <w:rPr>
              <w:rFonts w:ascii="DIN-Regular" w:eastAsia="Calibri" w:hAnsi="DIN-Regular" w:cs="Verdana"/>
              <w:sz w:val="20"/>
              <w:lang w:val="es-ES"/>
            </w:rPr>
          </w:pPr>
          <w:r w:rsidRPr="00315F5C">
            <w:rPr>
              <w:rFonts w:ascii="DIN-Regular" w:hAnsi="DIN-Regular" w:cs="Verdana"/>
              <w:sz w:val="20"/>
              <w:lang w:val="es-ES"/>
            </w:rPr>
            <w:t xml:space="preserve">  </w:t>
          </w:r>
        </w:p>
        <w:p w:rsidR="00C84138" w:rsidRPr="00315F5C" w:rsidRDefault="00C84138" w:rsidP="00C84138">
          <w:pPr>
            <w:jc w:val="right"/>
            <w:rPr>
              <w:rFonts w:ascii="DIN-Regular" w:eastAsia="Calibri" w:hAnsi="DIN-Regular" w:cs="Verdana"/>
              <w:sz w:val="18"/>
              <w:szCs w:val="18"/>
              <w:lang w:val="es-ES"/>
            </w:rPr>
          </w:pPr>
          <w:r w:rsidRPr="00315F5C">
            <w:rPr>
              <w:rFonts w:ascii="DIN-Regular" w:hAnsi="DIN-Regular" w:cs="Verdana"/>
              <w:sz w:val="20"/>
              <w:lang w:val="es-ES"/>
            </w:rPr>
            <w:t xml:space="preserve">     En (</w:t>
          </w:r>
          <w:r w:rsidRPr="00315F5C">
            <w:rPr>
              <w:rFonts w:ascii="DIN-Regular" w:hAnsi="DIN-Regular" w:cs="Verdana"/>
              <w:i/>
              <w:sz w:val="16"/>
              <w:szCs w:val="16"/>
              <w:lang w:val="es-ES"/>
            </w:rPr>
            <w:t xml:space="preserve">localidad)……………………………… </w:t>
          </w:r>
          <w:r w:rsidRPr="00315F5C">
            <w:rPr>
              <w:rFonts w:ascii="DIN-Regular" w:hAnsi="DIN-Regular" w:cs="Verdana"/>
              <w:sz w:val="20"/>
              <w:lang w:val="es-ES"/>
            </w:rPr>
            <w:t>a …….. de …………….. de 201</w:t>
          </w:r>
        </w:p>
        <w:p w:rsidR="00C84138" w:rsidRPr="00315F5C" w:rsidRDefault="00C84138" w:rsidP="00C84138">
          <w:pPr>
            <w:spacing w:after="120"/>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spacing w:after="120"/>
            <w:jc w:val="right"/>
            <w:rPr>
              <w:rFonts w:ascii="DIN-Regular" w:hAnsi="DIN-Regular"/>
              <w:sz w:val="20"/>
              <w:lang w:val="es-ES"/>
            </w:rPr>
          </w:pPr>
          <w:r w:rsidRPr="00315F5C">
            <w:rPr>
              <w:rFonts w:ascii="DIN-Regular" w:hAnsi="DIN-Regular"/>
              <w:sz w:val="20"/>
              <w:lang w:val="es-ES"/>
            </w:rPr>
            <w:t>Firma del Representante legal</w:t>
          </w:r>
        </w:p>
        <w:p w:rsidR="00315F5C" w:rsidRDefault="00C84138" w:rsidP="00C84138">
          <w:pPr>
            <w:spacing w:after="120"/>
            <w:jc w:val="right"/>
            <w:rPr>
              <w:rFonts w:ascii="DIN-Regular" w:hAnsi="DIN-Regular"/>
              <w:sz w:val="20"/>
              <w:lang w:val="es-ES"/>
            </w:rPr>
          </w:pPr>
          <w:r w:rsidRPr="00315F5C">
            <w:rPr>
              <w:rFonts w:ascii="DIN-Regular" w:hAnsi="DIN-Regular"/>
              <w:sz w:val="20"/>
              <w:lang w:val="es-ES"/>
            </w:rPr>
            <w:t>Sello de la entidad Benéfica</w:t>
          </w:r>
        </w:p>
        <w:p w:rsidR="00315F5C" w:rsidRDefault="00315F5C" w:rsidP="00C84138">
          <w:pPr>
            <w:spacing w:after="120"/>
            <w:jc w:val="right"/>
            <w:rPr>
              <w:rFonts w:ascii="DIN-Regular" w:hAnsi="DIN-Regular"/>
              <w:sz w:val="20"/>
              <w:lang w:val="es-ES"/>
            </w:rPr>
          </w:pPr>
        </w:p>
        <w:p w:rsidR="00031BFF" w:rsidRDefault="00031BFF" w:rsidP="00C84138">
          <w:pPr>
            <w:spacing w:after="120"/>
            <w:jc w:val="right"/>
            <w:rPr>
              <w:rFonts w:ascii="DIN-Regular" w:hAnsi="DIN-Regular"/>
              <w:lang w:val="es-ES"/>
            </w:rPr>
          </w:pPr>
        </w:p>
        <w:p w:rsidR="00C84138" w:rsidRPr="00315F5C" w:rsidRDefault="00C84138" w:rsidP="00C84138">
          <w:pPr>
            <w:spacing w:after="120"/>
            <w:jc w:val="right"/>
            <w:rPr>
              <w:rFonts w:ascii="DIN-Regular" w:eastAsia="Calibri" w:hAnsi="DIN-Regular"/>
              <w:lang w:val="es-ES"/>
            </w:rPr>
          </w:pPr>
          <w:r w:rsidRPr="00315F5C">
            <w:rPr>
              <w:rFonts w:ascii="DIN-Regular" w:hAnsi="DIN-Regular"/>
              <w:lang w:val="es-ES"/>
            </w:rPr>
            <w:t> </w:t>
          </w:r>
        </w:p>
        <w:p w:rsidR="00C84138" w:rsidRPr="00315F5C" w:rsidRDefault="00C84138" w:rsidP="00C84138">
          <w:pPr>
            <w:spacing w:after="120"/>
            <w:jc w:val="both"/>
            <w:rPr>
              <w:rFonts w:ascii="DIN-Regular" w:eastAsia="Calibri" w:hAnsi="DIN-Regular" w:cs="Arial"/>
              <w:b/>
            </w:rPr>
          </w:pPr>
          <w:r w:rsidRPr="00315F5C">
            <w:rPr>
              <w:rFonts w:ascii="DIN-Regular" w:hAnsi="DIN-Regular" w:cs="Arial"/>
              <w:b/>
            </w:rPr>
            <w:lastRenderedPageBreak/>
            <w:t xml:space="preserve">A. </w:t>
          </w:r>
          <w:r w:rsidRPr="00315F5C">
            <w:rPr>
              <w:rFonts w:ascii="DIN-Regular" w:hAnsi="DIN-Regular" w:cs="Arial"/>
              <w:b/>
              <w:u w:val="single"/>
            </w:rPr>
            <w:t>CAPACIDAD ADMINISTRATIVA</w:t>
          </w:r>
          <w:r w:rsidRPr="00315F5C">
            <w:rPr>
              <w:rFonts w:ascii="DIN-Regular" w:hAnsi="DIN-Regular" w:cs="Arial"/>
              <w:b/>
            </w:rPr>
            <w:tab/>
          </w:r>
        </w:p>
        <w:p w:rsidR="00C84138" w:rsidRPr="00315F5C" w:rsidRDefault="00C84138" w:rsidP="00C84138">
          <w:pPr>
            <w:widowControl/>
            <w:numPr>
              <w:ilvl w:val="0"/>
              <w:numId w:val="19"/>
            </w:numPr>
            <w:tabs>
              <w:tab w:val="left" w:pos="3420"/>
            </w:tabs>
            <w:spacing w:line="240" w:lineRule="auto"/>
            <w:jc w:val="both"/>
            <w:rPr>
              <w:rFonts w:ascii="DIN-Regular" w:eastAsia="Calibri" w:hAnsi="DIN-Regular" w:cs="Arial"/>
            </w:rPr>
          </w:pPr>
          <w:r w:rsidRPr="00315F5C">
            <w:rPr>
              <w:rFonts w:ascii="DIN-Regular" w:hAnsi="DIN-Regular" w:cs="Arial"/>
            </w:rPr>
            <w:t>Entidad:</w:t>
          </w:r>
        </w:p>
        <w:p w:rsidR="00C84138" w:rsidRPr="00315F5C" w:rsidRDefault="00C84138" w:rsidP="00C84138">
          <w:pPr>
            <w:tabs>
              <w:tab w:val="left" w:pos="3420"/>
            </w:tabs>
            <w:ind w:left="720"/>
            <w:jc w:val="both"/>
            <w:rPr>
              <w:rFonts w:ascii="DIN-Regular" w:eastAsia="Calibri" w:hAnsi="DIN-Regular" w:cs="Arial"/>
              <w:i/>
              <w:sz w:val="18"/>
              <w:szCs w:val="18"/>
              <w:lang w:val="es-ES"/>
            </w:rPr>
          </w:pPr>
          <w:r w:rsidRPr="00315F5C">
            <w:rPr>
              <w:rFonts w:ascii="DIN-Regular" w:hAnsi="DIN-Regular" w:cs="Arial"/>
              <w:i/>
              <w:sz w:val="18"/>
              <w:szCs w:val="18"/>
              <w:lang w:val="es-ES"/>
            </w:rPr>
            <w:t>(Explique brevemente de qué tipo de entidad se trata, qué trayectoria presenta, el trabajo que realiza etc…)</w:t>
          </w:r>
        </w:p>
        <w:p w:rsidR="00C84138" w:rsidRPr="00315F5C" w:rsidRDefault="00D55441" w:rsidP="00C84138">
          <w:pPr>
            <w:tabs>
              <w:tab w:val="left" w:pos="3420"/>
            </w:tabs>
            <w:ind w:left="720"/>
            <w:jc w:val="both"/>
            <w:rPr>
              <w:rFonts w:ascii="DIN-Regular" w:eastAsia="Calibri" w:hAnsi="DIN-Regular" w:cs="Arial"/>
              <w:lang w:val="es-ES"/>
            </w:rPr>
          </w:pPr>
          <w:r w:rsidRPr="00315F5C">
            <w:rPr>
              <w:rFonts w:ascii="DIN-Regular" w:eastAsia="Times New Roman" w:hAnsi="DIN-Regular" w:cs="Times New Roman"/>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123825</wp:posOffset>
                    </wp:positionV>
                    <wp:extent cx="4914900" cy="2400300"/>
                    <wp:effectExtent l="13335" t="10160" r="571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00300"/>
                            </a:xfrm>
                            <a:prstGeom prst="rect">
                              <a:avLst/>
                            </a:prstGeom>
                            <a:solidFill>
                              <a:srgbClr val="FFFFFF"/>
                            </a:solidFill>
                            <a:ln w="9525">
                              <a:solidFill>
                                <a:srgbClr val="000000"/>
                              </a:solidFill>
                              <a:miter lim="800000"/>
                              <a:headEnd/>
                              <a:tailEnd/>
                            </a:ln>
                          </wps:spPr>
                          <wps:txbx>
                            <w:txbxContent>
                              <w:p w:rsidR="00C84138" w:rsidRDefault="00C84138" w:rsidP="00C8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9.75pt;width:387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EAKAIAAFI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">
                    <v:textbox>
                      <w:txbxContent>
                        <w:p w:rsidR="00C84138" w:rsidRDefault="00C84138" w:rsidP="00C84138"/>
                      </w:txbxContent>
                    </v:textbox>
                  </v:shape>
                </w:pict>
              </mc:Fallback>
            </mc:AlternateContent>
          </w:r>
          <w:r w:rsidR="00C84138"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t> </w:t>
          </w:r>
        </w:p>
        <w:p w:rsidR="00C84138" w:rsidRPr="00315F5C" w:rsidRDefault="00C84138" w:rsidP="00C84138">
          <w:pPr>
            <w:widowControl/>
            <w:numPr>
              <w:ilvl w:val="0"/>
              <w:numId w:val="19"/>
            </w:numPr>
            <w:tabs>
              <w:tab w:val="left" w:pos="3420"/>
            </w:tabs>
            <w:spacing w:line="240" w:lineRule="auto"/>
            <w:jc w:val="both"/>
            <w:rPr>
              <w:rFonts w:ascii="DIN-Regular" w:eastAsia="Calibri" w:hAnsi="DIN-Regular" w:cs="Arial"/>
              <w:lang w:val="es-ES"/>
            </w:rPr>
          </w:pPr>
          <w:r w:rsidRPr="00315F5C">
            <w:rPr>
              <w:rFonts w:ascii="DIN-Regular" w:hAnsi="DIN-Regular" w:cs="Arial"/>
              <w:lang w:val="es-ES"/>
            </w:rPr>
            <w:t xml:space="preserve">Explique el procedimiento/protocolo de atención de los beneficiarios. </w:t>
          </w:r>
        </w:p>
        <w:p w:rsidR="00C84138" w:rsidRPr="00315F5C" w:rsidRDefault="00315F5C" w:rsidP="00C84138">
          <w:pPr>
            <w:tabs>
              <w:tab w:val="left" w:pos="3420"/>
            </w:tabs>
            <w:ind w:left="720"/>
            <w:jc w:val="both"/>
            <w:rPr>
              <w:rFonts w:ascii="DIN-Regular" w:eastAsia="Calibri" w:hAnsi="DIN-Regular" w:cs="Arial"/>
              <w:i/>
              <w:sz w:val="18"/>
              <w:szCs w:val="18"/>
              <w:lang w:val="es-ES"/>
            </w:rPr>
          </w:pPr>
          <w:r w:rsidRPr="00315F5C">
            <w:rPr>
              <w:rFonts w:ascii="DIN-Regular" w:eastAsia="Times New Roman" w:hAnsi="DIN-Regular" w:cs="Times New Roman"/>
              <w:noProof/>
              <w:lang w:val="es-ES" w:eastAsia="es-ES"/>
            </w:rPr>
            <mc:AlternateContent>
              <mc:Choice Requires="wps">
                <w:drawing>
                  <wp:anchor distT="0" distB="0" distL="114300" distR="114300" simplePos="0" relativeHeight="251662336" behindDoc="1" locked="0" layoutInCell="1" allowOverlap="1" wp14:anchorId="0D21C03E" wp14:editId="62D8CA83">
                    <wp:simplePos x="0" y="0"/>
                    <wp:positionH relativeFrom="column">
                      <wp:posOffset>461645</wp:posOffset>
                    </wp:positionH>
                    <wp:positionV relativeFrom="paragraph">
                      <wp:posOffset>1197610</wp:posOffset>
                    </wp:positionV>
                    <wp:extent cx="4914900" cy="2142490"/>
                    <wp:effectExtent l="0" t="0" r="19050"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142490"/>
                            </a:xfrm>
                            <a:prstGeom prst="rect">
                              <a:avLst/>
                            </a:prstGeom>
                            <a:solidFill>
                              <a:srgbClr val="FFFFFF"/>
                            </a:solidFill>
                            <a:ln w="9525">
                              <a:solidFill>
                                <a:srgbClr val="000000"/>
                              </a:solidFill>
                              <a:miter lim="800000"/>
                              <a:headEnd/>
                              <a:tailEnd/>
                            </a:ln>
                          </wps:spPr>
                          <wps:txbx>
                            <w:txbxContent>
                              <w:p w:rsidR="00C84138" w:rsidRPr="00AD33D0" w:rsidRDefault="00C84138" w:rsidP="00AD3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C03E" id="_x0000_t202" coordsize="21600,21600" o:spt="202" path="m,l,21600r21600,l21600,xe">
                    <v:stroke joinstyle="miter"/>
                    <v:path gradientshapeok="t" o:connecttype="rect"/>
                  </v:shapetype>
                  <v:shape id="Text Box 3" o:spid="_x0000_s1027" type="#_x0000_t202" style="position:absolute;left:0;text-align:left;margin-left:36.35pt;margin-top:94.3pt;width:387pt;height:16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">
                    <v:textbox>
                      <w:txbxContent>
                        <w:p w:rsidR="00C84138" w:rsidRPr="00AD33D0" w:rsidRDefault="00C84138" w:rsidP="00AD33D0"/>
                      </w:txbxContent>
                    </v:textbox>
                  </v:shape>
                </w:pict>
              </mc:Fallback>
            </mc:AlternateContent>
          </w:r>
          <w:r w:rsidR="00C84138" w:rsidRPr="00315F5C">
            <w:rPr>
              <w:rFonts w:ascii="DIN-Regular" w:hAnsi="DIN-Regular" w:cs="Arial"/>
              <w:i/>
              <w:sz w:val="18"/>
              <w:szCs w:val="18"/>
              <w:lang w:val="es-ES"/>
            </w:rPr>
            <w:t xml:space="preserve">(Explique, cómo llegan a la entidad – derivados por servicios sociales, acceso directo, derivados de otras entidades-, el procedimiento de acogida, quién es la persona/s encarga/s de atenderlo/s, cómo se recogen sus datos – hay que dejar siempre constancia de que en cumplimiento de la LPD la recogida de datos se da con el consentimiento de la persona. Explique cómo se valora la necesidad de la persona –alimentos, vivienda, formación, atención educativa. Explique </w:t>
          </w:r>
          <w:r w:rsidR="00690A79" w:rsidRPr="00315F5C">
            <w:rPr>
              <w:rFonts w:ascii="DIN-Regular" w:hAnsi="DIN-Regular" w:cs="Arial"/>
              <w:i/>
              <w:sz w:val="18"/>
              <w:szCs w:val="18"/>
              <w:lang w:val="es-ES"/>
            </w:rPr>
            <w:t>cómo</w:t>
          </w:r>
          <w:r w:rsidR="00C84138" w:rsidRPr="00315F5C">
            <w:rPr>
              <w:rFonts w:ascii="DIN-Regular" w:hAnsi="DIN-Regular" w:cs="Arial"/>
              <w:i/>
              <w:sz w:val="18"/>
              <w:szCs w:val="18"/>
              <w:lang w:val="es-ES"/>
            </w:rPr>
            <w:t xml:space="preserve"> interviene el trabajador social, la documentación exigida a los beneficiarios, la documentación que la entidad les entrega a los beneficiarios….).</w:t>
          </w:r>
        </w:p>
        <w:p w:rsidR="00C84138" w:rsidRPr="00315F5C" w:rsidRDefault="00C84138" w:rsidP="00C84138">
          <w:pPr>
            <w:tabs>
              <w:tab w:val="left" w:pos="3420"/>
            </w:tabs>
            <w:ind w:left="720"/>
            <w:jc w:val="both"/>
            <w:rPr>
              <w:rFonts w:ascii="DIN-Regular" w:eastAsia="Calibri" w:hAnsi="DIN-Regular" w:cs="Arial"/>
              <w:lang w:val="es-ES"/>
            </w:rPr>
          </w:pPr>
          <w:r w:rsidRPr="00315F5C">
            <w:rPr>
              <w:rFonts w:ascii="DIN-Regular" w:hAnsi="DIN-Regular" w:cs="Arial"/>
              <w:lang w:val="es-ES"/>
            </w:rPr>
            <w:br w:type="page"/>
          </w:r>
          <w:r w:rsidRPr="00315F5C">
            <w:rPr>
              <w:rFonts w:ascii="DIN-Regular" w:hAnsi="DIN-Regular" w:cs="Arial"/>
              <w:lang w:val="es-ES"/>
            </w:rPr>
            <w:lastRenderedPageBreak/>
            <w:t> </w:t>
          </w:r>
        </w:p>
        <w:p w:rsidR="00C84138" w:rsidRPr="00315F5C" w:rsidRDefault="00C84138" w:rsidP="00C84138">
          <w:pPr>
            <w:widowControl/>
            <w:numPr>
              <w:ilvl w:val="0"/>
              <w:numId w:val="19"/>
            </w:numPr>
            <w:tabs>
              <w:tab w:val="left" w:pos="1440"/>
            </w:tabs>
            <w:jc w:val="both"/>
            <w:rPr>
              <w:rFonts w:ascii="DIN-Regular" w:eastAsia="Calibri" w:hAnsi="DIN-Regular" w:cs="Arial"/>
              <w:lang w:val="es-ES"/>
            </w:rPr>
          </w:pPr>
          <w:r w:rsidRPr="00315F5C">
            <w:rPr>
              <w:rFonts w:ascii="DIN-Regular" w:hAnsi="DIN-Regular" w:cs="Arial"/>
              <w:lang w:val="es-ES"/>
            </w:rPr>
            <w:t>Explique cuáles son los  criterios que sigue a la hora de guardar los datos personales de sus beneficiarios.</w:t>
          </w:r>
        </w:p>
        <w:p w:rsidR="00C84138" w:rsidRPr="00315F5C" w:rsidRDefault="00C84138" w:rsidP="00C84138">
          <w:pPr>
            <w:tabs>
              <w:tab w:val="left" w:pos="1440"/>
            </w:tabs>
            <w:ind w:left="720"/>
            <w:jc w:val="both"/>
            <w:rPr>
              <w:rFonts w:ascii="DIN-Regular" w:eastAsia="Calibri" w:hAnsi="DIN-Regular" w:cs="Arial"/>
              <w:i/>
              <w:sz w:val="18"/>
              <w:szCs w:val="18"/>
              <w:lang w:val="es-ES"/>
            </w:rPr>
          </w:pPr>
          <w:r w:rsidRPr="00315F5C">
            <w:rPr>
              <w:rFonts w:ascii="DIN-Regular" w:hAnsi="DIN-Regular" w:cs="Arial"/>
              <w:i/>
              <w:sz w:val="18"/>
              <w:szCs w:val="18"/>
              <w:lang w:val="es-ES"/>
            </w:rPr>
            <w:t>(Por ejemplo: Dónde y cómo se guardan los datos,  quien tienen acceso ellos –persona responsable o/y autorizada por la entidad, teniendo siempre en cuenta la LPD-, cómo se destruyen los expedientes en papel –si a manos, destructora de papel u otras formas-, ….)..</w:t>
          </w:r>
        </w:p>
        <w:p w:rsidR="00C84138" w:rsidRPr="00315F5C" w:rsidRDefault="00D55441" w:rsidP="00C84138">
          <w:pPr>
            <w:tabs>
              <w:tab w:val="left" w:pos="1440"/>
            </w:tabs>
            <w:ind w:firstLine="708"/>
            <w:jc w:val="both"/>
            <w:rPr>
              <w:rFonts w:ascii="DIN-Regular" w:eastAsia="Calibri" w:hAnsi="DIN-Regular"/>
              <w:lang w:val="es-ES"/>
            </w:rPr>
          </w:pPr>
          <w:r w:rsidRPr="00315F5C">
            <w:rPr>
              <w:rFonts w:ascii="DIN-Regular" w:eastAsia="Times New Roman" w:hAnsi="DIN-Regular"/>
              <w:noProof/>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73025</wp:posOffset>
                    </wp:positionV>
                    <wp:extent cx="4914900" cy="2057400"/>
                    <wp:effectExtent l="13335" t="12065" r="571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7400"/>
                            </a:xfrm>
                            <a:prstGeom prst="rect">
                              <a:avLst/>
                            </a:prstGeom>
                            <a:solidFill>
                              <a:srgbClr val="FFFFFF"/>
                            </a:solidFill>
                            <a:ln w="9525">
                              <a:solidFill>
                                <a:srgbClr val="000000"/>
                              </a:solidFill>
                              <a:miter lim="800000"/>
                              <a:headEnd/>
                              <a:tailEnd/>
                            </a:ln>
                          </wps:spPr>
                          <wps:txbx>
                            <w:txbxContent>
                              <w:p w:rsidR="00C84138" w:rsidRDefault="00C84138" w:rsidP="00C8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5.75pt;width:387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z1KgIAAFgEAAAOAAAAZHJzL2Uyb0RvYy54bWysVNtu2zAMfR+wfxD0vtgxnL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">
                    <v:textbox>
                      <w:txbxContent>
                        <w:p w:rsidR="00C84138" w:rsidRDefault="00C84138" w:rsidP="00C84138"/>
                      </w:txbxContent>
                    </v:textbox>
                  </v:shape>
                </w:pict>
              </mc:Fallback>
            </mc:AlternateContent>
          </w:r>
          <w:r w:rsidR="00C84138" w:rsidRPr="00315F5C">
            <w:rPr>
              <w:rFonts w:ascii="DIN-Regular" w:hAnsi="DIN-Regular"/>
              <w:lang w:val="es-ES"/>
            </w:rPr>
            <w:t> </w:t>
          </w:r>
        </w:p>
        <w:p w:rsidR="00C84138" w:rsidRPr="00315F5C" w:rsidRDefault="00C84138" w:rsidP="00C84138">
          <w:pPr>
            <w:tabs>
              <w:tab w:val="left" w:pos="1440"/>
            </w:tabs>
            <w:ind w:firstLine="708"/>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tabs>
              <w:tab w:val="left" w:pos="1440"/>
            </w:tabs>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tabs>
              <w:tab w:val="left" w:pos="1440"/>
            </w:tabs>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tabs>
              <w:tab w:val="left" w:pos="1440"/>
            </w:tabs>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tabs>
              <w:tab w:val="left" w:pos="1440"/>
            </w:tabs>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tabs>
              <w:tab w:val="left" w:pos="1440"/>
            </w:tabs>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widowControl/>
            <w:numPr>
              <w:ilvl w:val="0"/>
              <w:numId w:val="19"/>
            </w:numPr>
            <w:tabs>
              <w:tab w:val="left" w:pos="1440"/>
            </w:tabs>
            <w:jc w:val="both"/>
            <w:rPr>
              <w:rFonts w:ascii="DIN-Regular" w:eastAsia="Calibri" w:hAnsi="DIN-Regular" w:cs="Arial"/>
              <w:lang w:val="es-ES"/>
            </w:rPr>
          </w:pPr>
          <w:r w:rsidRPr="00315F5C">
            <w:rPr>
              <w:rFonts w:ascii="DIN-Regular" w:hAnsi="DIN-Regular" w:cs="Arial"/>
              <w:lang w:val="es-ES"/>
            </w:rPr>
            <w:t>Explique el procedimiento de retirada de alimentos del almacén de Banco de Alimentos de Sevilla</w:t>
          </w:r>
        </w:p>
        <w:p w:rsidR="00C84138" w:rsidRPr="00315F5C" w:rsidRDefault="00C84138" w:rsidP="00C84138">
          <w:pPr>
            <w:pStyle w:val="NormalWeb"/>
            <w:ind w:left="720"/>
            <w:jc w:val="both"/>
            <w:rPr>
              <w:rFonts w:ascii="DIN-Regular" w:hAnsi="DIN-Regular"/>
              <w:i/>
              <w:sz w:val="20"/>
              <w:szCs w:val="20"/>
            </w:rPr>
          </w:pPr>
          <w:r w:rsidRPr="00315F5C">
            <w:rPr>
              <w:rFonts w:ascii="DIN-Regular" w:hAnsi="DIN-Regular"/>
              <w:i/>
              <w:sz w:val="20"/>
              <w:szCs w:val="20"/>
            </w:rPr>
            <w:t>(Por ejemplo: Cómo se recogen los alimentos, quién es la persona encargada de la recogida -indique los nombres de las personas acreditadas para ello y si son siempre los mismos- , quién firma el acta de distribución/albarán – indique sus nombres y si son siempre los mismos-, dispone de vehículo propio-alquilado y/o similar para la recogida de los alimentos, quién los almacena -indique sus nombres y si son siempre os mismos-, indique si dispone en el almacén de la entidad de alimentos de Planes anteriores, ....), utilizan valoración de criterios en la asignación de alimentos y variedad de los mismos según el beneficiario/unidad familiar en su grado de necesidad...)</w:t>
          </w:r>
        </w:p>
        <w:p w:rsidR="00C84138" w:rsidRPr="00315F5C" w:rsidRDefault="00D55441" w:rsidP="00C84138">
          <w:pPr>
            <w:pStyle w:val="NormalWeb"/>
            <w:rPr>
              <w:rFonts w:ascii="DIN-Regular" w:hAnsi="DIN-Regular"/>
            </w:rPr>
          </w:pPr>
          <w:r w:rsidRPr="00315F5C">
            <w:rPr>
              <w:rFonts w:ascii="DIN-Regular" w:hAnsi="DIN-Regular"/>
              <w:noProof/>
            </w:rPr>
            <mc:AlternateContent>
              <mc:Choice Requires="wps">
                <w:drawing>
                  <wp:anchor distT="0" distB="0" distL="114300" distR="114300" simplePos="0" relativeHeight="251664384" behindDoc="0" locked="0" layoutInCell="1" allowOverlap="1">
                    <wp:simplePos x="0" y="0"/>
                    <wp:positionH relativeFrom="column">
                      <wp:posOffset>462062</wp:posOffset>
                    </wp:positionH>
                    <wp:positionV relativeFrom="paragraph">
                      <wp:posOffset>142013</wp:posOffset>
                    </wp:positionV>
                    <wp:extent cx="4914900" cy="1705970"/>
                    <wp:effectExtent l="0" t="0" r="19050" b="279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05970"/>
                            </a:xfrm>
                            <a:prstGeom prst="rect">
                              <a:avLst/>
                            </a:prstGeom>
                            <a:solidFill>
                              <a:srgbClr val="FFFFFF"/>
                            </a:solidFill>
                            <a:ln w="9525">
                              <a:solidFill>
                                <a:srgbClr val="000000"/>
                              </a:solidFill>
                              <a:miter lim="800000"/>
                              <a:headEnd/>
                              <a:tailEnd/>
                            </a:ln>
                          </wps:spPr>
                          <wps:txbx>
                            <w:txbxContent>
                              <w:p w:rsidR="00C84138" w:rsidRDefault="00C84138" w:rsidP="00C8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4pt;margin-top:11.2pt;width:387pt;height:1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">
                    <v:textbox>
                      <w:txbxContent>
                        <w:p w:rsidR="00C84138" w:rsidRDefault="00C84138" w:rsidP="00C84138"/>
                      </w:txbxContent>
                    </v:textbox>
                  </v:shape>
                </w:pict>
              </mc:Fallback>
            </mc:AlternateContent>
          </w:r>
        </w:p>
        <w:p w:rsidR="00C84138" w:rsidRPr="00315F5C" w:rsidRDefault="00C84138" w:rsidP="00C84138">
          <w:pPr>
            <w:pStyle w:val="NormalWeb"/>
            <w:rPr>
              <w:rFonts w:ascii="DIN-Regular" w:hAnsi="DIN-Regular"/>
            </w:rPr>
          </w:pPr>
        </w:p>
        <w:p w:rsidR="00C84138" w:rsidRPr="00315F5C" w:rsidRDefault="00C84138" w:rsidP="00C84138">
          <w:pPr>
            <w:pStyle w:val="NormalWeb"/>
            <w:rPr>
              <w:rFonts w:ascii="DIN-Regular" w:hAnsi="DIN-Regular"/>
            </w:rPr>
          </w:pPr>
        </w:p>
        <w:p w:rsidR="00C84138" w:rsidRPr="00315F5C" w:rsidRDefault="00C84138" w:rsidP="00C84138">
          <w:pPr>
            <w:pStyle w:val="NormalWeb"/>
            <w:rPr>
              <w:rFonts w:ascii="DIN-Regular" w:hAnsi="DIN-Regular"/>
            </w:rPr>
          </w:pPr>
        </w:p>
        <w:p w:rsidR="00AD33D0" w:rsidRPr="00315F5C" w:rsidRDefault="00AD33D0" w:rsidP="00C84138">
          <w:pPr>
            <w:pStyle w:val="NormalWeb"/>
            <w:rPr>
              <w:rFonts w:ascii="DIN-Regular" w:hAnsi="DIN-Regular"/>
            </w:rPr>
          </w:pPr>
        </w:p>
        <w:p w:rsidR="00315F5C" w:rsidRDefault="00315F5C" w:rsidP="00C84138">
          <w:pPr>
            <w:tabs>
              <w:tab w:val="left" w:pos="1440"/>
            </w:tabs>
            <w:ind w:left="720"/>
            <w:jc w:val="both"/>
            <w:rPr>
              <w:rFonts w:ascii="DIN-Regular" w:eastAsia="Times New Roman" w:hAnsi="DIN-Regular" w:cs="Times New Roman"/>
              <w:sz w:val="24"/>
              <w:szCs w:val="24"/>
              <w:lang w:val="es-ES" w:eastAsia="es-ES"/>
            </w:rPr>
          </w:pPr>
        </w:p>
        <w:p w:rsidR="00C84138" w:rsidRPr="00315F5C" w:rsidRDefault="00C84138" w:rsidP="00315F5C">
          <w:pPr>
            <w:tabs>
              <w:tab w:val="left" w:pos="1440"/>
            </w:tabs>
            <w:ind w:left="-142"/>
            <w:jc w:val="both"/>
            <w:rPr>
              <w:rFonts w:ascii="DIN-Regular" w:eastAsia="Calibri" w:hAnsi="DIN-Regular"/>
              <w:lang w:val="es-ES"/>
            </w:rPr>
          </w:pPr>
          <w:r w:rsidRPr="00315F5C">
            <w:rPr>
              <w:rFonts w:ascii="DIN-Regular" w:hAnsi="DIN-Regular"/>
              <w:lang w:val="es-ES"/>
            </w:rPr>
            <w:lastRenderedPageBreak/>
            <w:t> Se puede seguir una tabla similar a esta, donde se refleje todos los aspectos antes mencionados:</w:t>
          </w:r>
        </w:p>
        <w:tbl>
          <w:tblPr>
            <w:tblpPr w:leftFromText="141" w:rightFromText="141" w:vertAnchor="text" w:horzAnchor="margin" w:tblpY="43"/>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32"/>
            <w:gridCol w:w="430"/>
            <w:gridCol w:w="630"/>
          </w:tblGrid>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lang w:val="es-ES"/>
                  </w:rPr>
                </w:pPr>
                <w:r w:rsidRPr="00315F5C">
                  <w:rPr>
                    <w:rFonts w:ascii="DIN-Regular" w:hAnsi="DIN-Regular"/>
                    <w:sz w:val="20"/>
                    <w:lang w:val="es-ES"/>
                  </w:rPr>
                  <w:t xml:space="preserve">Al recoger los alimentos del Banco de Alimentos firman un Acta de Distribución/Albarán </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SI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lang w:val="es-ES"/>
                  </w:rPr>
                </w:pPr>
                <w:r w:rsidRPr="00315F5C">
                  <w:rPr>
                    <w:rFonts w:ascii="DIN-Regular" w:hAnsi="DIN-Regular"/>
                    <w:sz w:val="20"/>
                    <w:lang w:val="es-ES"/>
                  </w:rPr>
                  <w:t>Usa sello de la entidad para la recogida de alimentos</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SI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lang w:val="es-ES"/>
                  </w:rPr>
                </w:pPr>
                <w:r w:rsidRPr="00315F5C">
                  <w:rPr>
                    <w:rFonts w:ascii="DIN-Regular" w:hAnsi="DIN-Regular"/>
                    <w:sz w:val="20"/>
                    <w:lang w:val="es-ES"/>
                  </w:rPr>
                  <w:t>Utiliza un programa informático para asignar los alimentos a los beneficiarios</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SI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lang w:val="es-ES"/>
                  </w:rPr>
                </w:pPr>
                <w:r w:rsidRPr="00315F5C">
                  <w:rPr>
                    <w:rFonts w:ascii="DIN-Regular" w:hAnsi="DIN-Regular"/>
                    <w:sz w:val="20"/>
                    <w:lang w:val="es-ES"/>
                  </w:rPr>
                  <w:t>Firma  una Nota de entrega el Beneficiario al retirar el alimento</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SI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tabs>
                    <w:tab w:val="left" w:pos="240"/>
                    <w:tab w:val="left" w:pos="6360"/>
                  </w:tabs>
                  <w:jc w:val="both"/>
                  <w:rPr>
                    <w:rFonts w:ascii="DIN-Regular" w:eastAsia="Calibri" w:hAnsi="DIN-Regular"/>
                    <w:sz w:val="20"/>
                    <w:lang w:val="es-ES"/>
                  </w:rPr>
                </w:pPr>
                <w:r w:rsidRPr="00315F5C">
                  <w:rPr>
                    <w:rFonts w:ascii="DIN-Regular" w:hAnsi="DIN-Regular"/>
                    <w:sz w:val="20"/>
                    <w:lang w:val="es-ES"/>
                  </w:rPr>
                  <w:t>Dispone de vehículo para la recogida.</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 xml:space="preserve">SI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tabs>
                    <w:tab w:val="left" w:pos="240"/>
                    <w:tab w:val="left" w:pos="6360"/>
                  </w:tabs>
                  <w:jc w:val="both"/>
                  <w:rPr>
                    <w:rFonts w:ascii="DIN-Regular" w:eastAsia="Calibri" w:hAnsi="DIN-Regular"/>
                    <w:sz w:val="20"/>
                    <w:lang w:val="es-ES"/>
                  </w:rPr>
                </w:pPr>
                <w:r w:rsidRPr="00315F5C">
                  <w:rPr>
                    <w:rFonts w:ascii="DIN-Regular" w:hAnsi="DIN-Regular"/>
                    <w:sz w:val="20"/>
                    <w:lang w:val="es-ES"/>
                  </w:rPr>
                  <w:t>Tiene en su almacén alimentos caducidad próxima</w:t>
                </w:r>
                <w:r w:rsidRPr="00315F5C">
                  <w:rPr>
                    <w:rFonts w:ascii="DIN-Regular" w:hAnsi="DIN-Regular"/>
                    <w:sz w:val="20"/>
                    <w:lang w:val="es-ES"/>
                  </w:rPr>
                  <w:tab/>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SI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r w:rsidR="00315F5C" w:rsidRPr="00315F5C" w:rsidTr="00315F5C">
            <w:tc>
              <w:tcPr>
                <w:tcW w:w="7232"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lang w:val="es-ES"/>
                  </w:rPr>
                </w:pPr>
                <w:r w:rsidRPr="00315F5C">
                  <w:rPr>
                    <w:rFonts w:ascii="DIN-Regular" w:hAnsi="DIN-Regular"/>
                    <w:sz w:val="20"/>
                    <w:lang w:val="es-ES"/>
                  </w:rPr>
                  <w:t>Todos los beneficiarios reciben la misma cantidad de alimentos</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SI</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15F5C" w:rsidRPr="00315F5C" w:rsidRDefault="00315F5C" w:rsidP="00315F5C">
                <w:pPr>
                  <w:jc w:val="both"/>
                  <w:rPr>
                    <w:rFonts w:ascii="DIN-Regular" w:eastAsia="Calibri" w:hAnsi="DIN-Regular"/>
                    <w:sz w:val="20"/>
                  </w:rPr>
                </w:pPr>
                <w:r w:rsidRPr="00315F5C">
                  <w:rPr>
                    <w:rFonts w:ascii="DIN-Regular" w:hAnsi="DIN-Regular"/>
                    <w:sz w:val="20"/>
                  </w:rPr>
                  <w:t>NO</w:t>
                </w:r>
              </w:p>
            </w:tc>
          </w:tr>
        </w:tbl>
        <w:p w:rsidR="00C84138" w:rsidRDefault="00C84138" w:rsidP="00C84138">
          <w:pPr>
            <w:tabs>
              <w:tab w:val="left" w:pos="1440"/>
            </w:tabs>
            <w:jc w:val="both"/>
            <w:rPr>
              <w:rFonts w:ascii="DIN-Regular" w:hAnsi="DIN-Regular"/>
            </w:rPr>
          </w:pPr>
          <w:r w:rsidRPr="00315F5C">
            <w:rPr>
              <w:rFonts w:ascii="DIN-Regular" w:hAnsi="DIN-Regular"/>
            </w:rPr>
            <w:t> </w:t>
          </w:r>
        </w:p>
        <w:p w:rsidR="00315F5C" w:rsidRDefault="00315F5C" w:rsidP="00C84138">
          <w:pPr>
            <w:tabs>
              <w:tab w:val="left" w:pos="1440"/>
            </w:tabs>
            <w:jc w:val="both"/>
            <w:rPr>
              <w:rFonts w:ascii="DIN-Regular" w:hAnsi="DIN-Regular"/>
            </w:rPr>
          </w:pPr>
        </w:p>
        <w:p w:rsidR="00315F5C" w:rsidRPr="00315F5C" w:rsidRDefault="00315F5C" w:rsidP="00C84138">
          <w:pPr>
            <w:tabs>
              <w:tab w:val="left" w:pos="1440"/>
            </w:tabs>
            <w:jc w:val="both"/>
            <w:rPr>
              <w:rFonts w:ascii="DIN-Regular" w:eastAsia="Calibri" w:hAnsi="DIN-Regular"/>
            </w:rPr>
          </w:pPr>
        </w:p>
        <w:p w:rsidR="00C84138" w:rsidRPr="00315F5C" w:rsidRDefault="00C84138" w:rsidP="00C84138">
          <w:pPr>
            <w:tabs>
              <w:tab w:val="left" w:pos="1440"/>
            </w:tabs>
            <w:jc w:val="both"/>
            <w:rPr>
              <w:rFonts w:ascii="DIN-Regular" w:hAnsi="DIN-Regular"/>
              <w:b/>
              <w:u w:val="single"/>
            </w:rPr>
          </w:pPr>
          <w:r w:rsidRPr="00315F5C">
            <w:rPr>
              <w:rFonts w:ascii="DIN-Regular" w:hAnsi="DIN-Regular"/>
              <w:b/>
            </w:rPr>
            <w:t xml:space="preserve"> </w:t>
          </w:r>
          <w:r w:rsidRPr="00315F5C">
            <w:rPr>
              <w:rFonts w:ascii="DIN-Regular" w:hAnsi="DIN-Regular"/>
              <w:b/>
              <w:u w:val="single"/>
            </w:rPr>
            <w:t>CAPACIDAD OPERATIVA</w:t>
          </w:r>
        </w:p>
        <w:p w:rsidR="00C84138" w:rsidRPr="00315F5C" w:rsidRDefault="00C84138" w:rsidP="00C84138">
          <w:pPr>
            <w:pStyle w:val="Textoindependiente"/>
            <w:rPr>
              <w:rFonts w:ascii="DIN-Regular" w:hAnsi="DIN-Regular"/>
            </w:rPr>
          </w:pPr>
          <w:r w:rsidRPr="00315F5C">
            <w:rPr>
              <w:rFonts w:ascii="DIN-Regular" w:hAnsi="DIN-Regular"/>
            </w:rPr>
            <w:t>1. Se deberá determinar para cada entidad cuál es el número de personas involucradas en el reparto de alimentos a las personas más desfavorecidas:</w:t>
          </w:r>
        </w:p>
        <w:p w:rsidR="00C84138" w:rsidRPr="00315F5C" w:rsidRDefault="00C84138" w:rsidP="00C84138">
          <w:pPr>
            <w:pStyle w:val="Textoindependiente"/>
            <w:ind w:left="1440"/>
            <w:rPr>
              <w:rFonts w:ascii="DIN-Regular" w:hAnsi="DIN-Regular"/>
              <w:i/>
              <w:iCs/>
              <w:sz w:val="20"/>
            </w:rPr>
          </w:pPr>
          <w:r w:rsidRPr="00315F5C">
            <w:rPr>
              <w:rFonts w:ascii="DIN-Regular" w:hAnsi="DIN-Regular"/>
            </w:rPr>
            <w:t xml:space="preserve">a) Voluntarios </w:t>
          </w:r>
          <w:r w:rsidRPr="00315F5C">
            <w:rPr>
              <w:rFonts w:ascii="DIN-Regular" w:hAnsi="DIN-Regular"/>
              <w:i/>
              <w:iCs/>
              <w:sz w:val="20"/>
            </w:rPr>
            <w:t>(En su labor a desarrollar deben estar debidamente asegurados conforme a la Ley del Voluntariado, deberá indicarse las funciones que desarrollan).</w:t>
          </w:r>
        </w:p>
        <w:p w:rsidR="00AD33D0" w:rsidRPr="00315F5C" w:rsidRDefault="00C84138" w:rsidP="00C84138">
          <w:pPr>
            <w:pStyle w:val="Textoindependiente"/>
            <w:ind w:left="1440"/>
            <w:rPr>
              <w:rFonts w:ascii="DIN-Regular" w:hAnsi="DIN-Regular"/>
              <w:i/>
              <w:iCs/>
              <w:sz w:val="20"/>
            </w:rPr>
          </w:pPr>
          <w:r w:rsidRPr="00315F5C">
            <w:rPr>
              <w:rFonts w:ascii="DIN-Regular" w:hAnsi="DIN-Regular"/>
            </w:rPr>
            <w:t xml:space="preserve">b) Contratados </w:t>
          </w:r>
          <w:r w:rsidRPr="00315F5C">
            <w:rPr>
              <w:rFonts w:ascii="DIN-Regular" w:hAnsi="DIN-Regular"/>
              <w:i/>
              <w:iCs/>
            </w:rPr>
            <w:t>(</w:t>
          </w:r>
          <w:r w:rsidRPr="00315F5C">
            <w:rPr>
              <w:rFonts w:ascii="DIN-Regular" w:hAnsi="DIN-Regular"/>
              <w:i/>
              <w:iCs/>
              <w:sz w:val="20"/>
            </w:rPr>
            <w:t>Categoría profesional y Funciones que llevan a cabo).</w:t>
          </w:r>
        </w:p>
        <w:p w:rsidR="00C84138" w:rsidRPr="00315F5C" w:rsidRDefault="00C84138" w:rsidP="00C84138">
          <w:pPr>
            <w:tabs>
              <w:tab w:val="left" w:pos="1440"/>
            </w:tabs>
            <w:jc w:val="both"/>
            <w:rPr>
              <w:rFonts w:ascii="DIN-Regular" w:hAnsi="DIN-Regular"/>
              <w:bCs/>
              <w:lang w:val="es-ES"/>
            </w:rPr>
          </w:pPr>
          <w:r w:rsidRPr="00315F5C">
            <w:rPr>
              <w:rFonts w:ascii="DIN-Regular" w:hAnsi="DIN-Regular"/>
              <w:bCs/>
              <w:lang w:val="es-ES"/>
            </w:rPr>
            <w:t>Se deberá determinar cómo se establece la organización de este personal:</w:t>
          </w:r>
        </w:p>
        <w:p w:rsidR="00C84138" w:rsidRPr="00315F5C" w:rsidRDefault="00C84138" w:rsidP="00C84138">
          <w:pPr>
            <w:widowControl/>
            <w:numPr>
              <w:ilvl w:val="0"/>
              <w:numId w:val="20"/>
            </w:numPr>
            <w:tabs>
              <w:tab w:val="left" w:pos="1440"/>
            </w:tabs>
            <w:spacing w:line="240" w:lineRule="auto"/>
            <w:jc w:val="both"/>
            <w:rPr>
              <w:rFonts w:ascii="DIN-Regular" w:hAnsi="DIN-Regular"/>
              <w:bCs/>
              <w:i/>
              <w:iCs/>
              <w:sz w:val="20"/>
              <w:lang w:val="es-ES"/>
            </w:rPr>
          </w:pPr>
          <w:r w:rsidRPr="00315F5C">
            <w:rPr>
              <w:rFonts w:ascii="DIN-Regular" w:hAnsi="DIN-Regular"/>
              <w:bCs/>
              <w:i/>
              <w:iCs/>
              <w:sz w:val="20"/>
              <w:lang w:val="es-ES"/>
            </w:rPr>
            <w:t>cuántas se dedican al contacto habitual con los beneficiarios,</w:t>
          </w:r>
        </w:p>
        <w:p w:rsidR="00C84138" w:rsidRPr="00315F5C" w:rsidRDefault="00C84138" w:rsidP="00C84138">
          <w:pPr>
            <w:widowControl/>
            <w:numPr>
              <w:ilvl w:val="0"/>
              <w:numId w:val="20"/>
            </w:numPr>
            <w:tabs>
              <w:tab w:val="left" w:pos="1440"/>
            </w:tabs>
            <w:spacing w:line="240" w:lineRule="auto"/>
            <w:jc w:val="both"/>
            <w:rPr>
              <w:rFonts w:ascii="DIN-Regular" w:eastAsia="Calibri" w:hAnsi="DIN-Regular"/>
              <w:bCs/>
              <w:i/>
              <w:iCs/>
              <w:sz w:val="20"/>
            </w:rPr>
          </w:pPr>
          <w:r w:rsidRPr="00315F5C">
            <w:rPr>
              <w:rFonts w:ascii="DIN-Regular" w:hAnsi="DIN-Regular"/>
              <w:bCs/>
              <w:i/>
              <w:iCs/>
              <w:sz w:val="20"/>
            </w:rPr>
            <w:t>cuántas realizan su valoración,</w:t>
          </w:r>
        </w:p>
        <w:p w:rsidR="00C84138" w:rsidRPr="00315F5C" w:rsidRDefault="00C84138" w:rsidP="00C84138">
          <w:pPr>
            <w:widowControl/>
            <w:numPr>
              <w:ilvl w:val="0"/>
              <w:numId w:val="20"/>
            </w:numPr>
            <w:tabs>
              <w:tab w:val="left" w:pos="1440"/>
            </w:tabs>
            <w:spacing w:line="240" w:lineRule="auto"/>
            <w:jc w:val="both"/>
            <w:rPr>
              <w:rFonts w:ascii="DIN-Regular" w:eastAsia="Calibri" w:hAnsi="DIN-Regular"/>
              <w:bCs/>
              <w:i/>
              <w:iCs/>
              <w:sz w:val="20"/>
              <w:lang w:val="es-ES"/>
            </w:rPr>
          </w:pPr>
          <w:r w:rsidRPr="00315F5C">
            <w:rPr>
              <w:rFonts w:ascii="DIN-Regular" w:hAnsi="DIN-Regular"/>
              <w:bCs/>
              <w:i/>
              <w:iCs/>
              <w:sz w:val="20"/>
              <w:lang w:val="es-ES"/>
            </w:rPr>
            <w:t>cuántas participan en la entrega de alimentos,</w:t>
          </w:r>
        </w:p>
        <w:p w:rsidR="00C84138" w:rsidRPr="00315F5C" w:rsidRDefault="00C84138" w:rsidP="00C84138">
          <w:pPr>
            <w:widowControl/>
            <w:numPr>
              <w:ilvl w:val="0"/>
              <w:numId w:val="20"/>
            </w:numPr>
            <w:tabs>
              <w:tab w:val="left" w:pos="1440"/>
            </w:tabs>
            <w:spacing w:line="240" w:lineRule="auto"/>
            <w:jc w:val="both"/>
            <w:rPr>
              <w:rFonts w:ascii="DIN-Regular" w:eastAsia="Calibri" w:hAnsi="DIN-Regular"/>
              <w:bCs/>
              <w:sz w:val="20"/>
              <w:lang w:val="es-ES"/>
            </w:rPr>
          </w:pPr>
          <w:r w:rsidRPr="00315F5C">
            <w:rPr>
              <w:rFonts w:ascii="DIN-Regular" w:hAnsi="DIN-Regular"/>
              <w:bCs/>
              <w:i/>
              <w:iCs/>
              <w:sz w:val="20"/>
              <w:lang w:val="es-ES"/>
            </w:rPr>
            <w:t>cuántas acuden al Banco de alimentos a recoger los alimentos etc</w:t>
          </w:r>
          <w:r w:rsidRPr="00315F5C">
            <w:rPr>
              <w:rFonts w:ascii="DIN-Regular" w:hAnsi="DIN-Regular"/>
              <w:bCs/>
              <w:sz w:val="20"/>
              <w:lang w:val="es-ES"/>
            </w:rPr>
            <w:t>...</w:t>
          </w:r>
        </w:p>
        <w:p w:rsidR="00315F5C" w:rsidRDefault="00315F5C" w:rsidP="00315F5C">
          <w:pPr>
            <w:widowControl/>
            <w:tabs>
              <w:tab w:val="left" w:pos="1440"/>
            </w:tabs>
            <w:spacing w:line="240" w:lineRule="auto"/>
            <w:jc w:val="both"/>
            <w:rPr>
              <w:rFonts w:ascii="DIN-Regular" w:eastAsia="Calibri" w:hAnsi="DIN-Regular"/>
              <w:bCs/>
              <w:sz w:val="20"/>
              <w:lang w:val="es-ES"/>
            </w:rPr>
          </w:pPr>
        </w:p>
        <w:p w:rsidR="00315F5C" w:rsidRDefault="00315F5C" w:rsidP="00315F5C">
          <w:pPr>
            <w:widowControl/>
            <w:tabs>
              <w:tab w:val="left" w:pos="1440"/>
            </w:tabs>
            <w:spacing w:line="240" w:lineRule="auto"/>
            <w:jc w:val="both"/>
            <w:rPr>
              <w:rFonts w:ascii="DIN-Regular" w:eastAsia="Calibri" w:hAnsi="DIN-Regular"/>
              <w:bCs/>
              <w:sz w:val="20"/>
              <w:lang w:val="es-ES"/>
            </w:rPr>
          </w:pPr>
        </w:p>
        <w:p w:rsidR="00315F5C" w:rsidRDefault="00315F5C" w:rsidP="00315F5C">
          <w:pPr>
            <w:widowControl/>
            <w:tabs>
              <w:tab w:val="left" w:pos="1440"/>
            </w:tabs>
            <w:spacing w:line="240" w:lineRule="auto"/>
            <w:jc w:val="both"/>
            <w:rPr>
              <w:rFonts w:ascii="DIN-Regular" w:eastAsia="Calibri" w:hAnsi="DIN-Regular"/>
              <w:bCs/>
              <w:sz w:val="20"/>
              <w:lang w:val="es-ES"/>
            </w:rPr>
          </w:pPr>
          <w:r w:rsidRPr="00315F5C">
            <w:rPr>
              <w:rFonts w:ascii="DIN-Regular" w:eastAsia="Times New Roman" w:hAnsi="DIN-Regular"/>
              <w:noProof/>
              <w:sz w:val="24"/>
              <w:szCs w:val="24"/>
              <w:lang w:val="es-ES" w:eastAsia="es-ES"/>
            </w:rPr>
            <w:lastRenderedPageBreak/>
            <mc:AlternateContent>
              <mc:Choice Requires="wps">
                <w:drawing>
                  <wp:anchor distT="0" distB="0" distL="114300" distR="114300" simplePos="0" relativeHeight="251665408" behindDoc="0" locked="0" layoutInCell="1" allowOverlap="1" wp14:anchorId="0EF8848E" wp14:editId="6F01E1F2">
                    <wp:simplePos x="0" y="0"/>
                    <wp:positionH relativeFrom="column">
                      <wp:posOffset>66277</wp:posOffset>
                    </wp:positionH>
                    <wp:positionV relativeFrom="paragraph">
                      <wp:posOffset>-31220</wp:posOffset>
                    </wp:positionV>
                    <wp:extent cx="5372100" cy="2210937"/>
                    <wp:effectExtent l="0" t="0" r="19050" b="184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0937"/>
                            </a:xfrm>
                            <a:prstGeom prst="rect">
                              <a:avLst/>
                            </a:prstGeom>
                            <a:solidFill>
                              <a:srgbClr val="FFFFFF"/>
                            </a:solidFill>
                            <a:ln w="9525">
                              <a:solidFill>
                                <a:srgbClr val="000000"/>
                              </a:solidFill>
                              <a:miter lim="800000"/>
                              <a:headEnd/>
                              <a:tailEnd/>
                            </a:ln>
                          </wps:spPr>
                          <wps:txbx>
                            <w:txbxContent>
                              <w:p w:rsidR="00C84138" w:rsidRDefault="00C84138" w:rsidP="00C8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8848E" id="Text Box 6" o:spid="_x0000_s1030" type="#_x0000_t202" style="position:absolute;left:0;text-align:left;margin-left:5.2pt;margin-top:-2.45pt;width:423pt;height:17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s9LAIAAFg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">
                    <v:textbox>
                      <w:txbxContent>
                        <w:p w:rsidR="00C84138" w:rsidRDefault="00C84138" w:rsidP="00C84138"/>
                      </w:txbxContent>
                    </v:textbox>
                  </v:shape>
                </w:pict>
              </mc:Fallback>
            </mc:AlternateContent>
          </w:r>
        </w:p>
        <w:p w:rsidR="00315F5C" w:rsidRDefault="00315F5C" w:rsidP="00315F5C">
          <w:pPr>
            <w:widowControl/>
            <w:tabs>
              <w:tab w:val="left" w:pos="1440"/>
            </w:tabs>
            <w:spacing w:line="240" w:lineRule="auto"/>
            <w:jc w:val="both"/>
            <w:rPr>
              <w:rFonts w:ascii="DIN-Regular" w:eastAsia="Calibri" w:hAnsi="DIN-Regular"/>
              <w:bCs/>
              <w:sz w:val="20"/>
              <w:lang w:val="es-ES"/>
            </w:rPr>
          </w:pPr>
        </w:p>
        <w:p w:rsidR="00315F5C" w:rsidRPr="00315F5C" w:rsidRDefault="00315F5C" w:rsidP="00315F5C">
          <w:pPr>
            <w:widowControl/>
            <w:tabs>
              <w:tab w:val="left" w:pos="1440"/>
            </w:tabs>
            <w:spacing w:line="240" w:lineRule="auto"/>
            <w:jc w:val="both"/>
            <w:rPr>
              <w:rFonts w:ascii="DIN-Regular" w:eastAsia="Calibri" w:hAnsi="DIN-Regular"/>
              <w:bCs/>
              <w:sz w:val="20"/>
              <w:lang w:val="es-ES"/>
            </w:rPr>
          </w:pPr>
        </w:p>
        <w:p w:rsidR="00C84138" w:rsidRPr="00315F5C" w:rsidRDefault="00C84138" w:rsidP="00C84138">
          <w:pPr>
            <w:tabs>
              <w:tab w:val="left" w:pos="1440"/>
            </w:tabs>
            <w:ind w:left="1440"/>
            <w:jc w:val="both"/>
            <w:rPr>
              <w:rFonts w:ascii="DIN-Regular" w:eastAsia="Calibri" w:hAnsi="DIN-Regular"/>
              <w:bCs/>
              <w:sz w:val="20"/>
              <w:lang w:val="es-ES"/>
            </w:rPr>
          </w:pPr>
        </w:p>
        <w:p w:rsidR="00C84138" w:rsidRPr="00315F5C" w:rsidRDefault="00C84138" w:rsidP="00C84138">
          <w:pPr>
            <w:tabs>
              <w:tab w:val="left" w:pos="1440"/>
            </w:tabs>
            <w:ind w:left="1440"/>
            <w:jc w:val="both"/>
            <w:rPr>
              <w:rFonts w:ascii="DIN-Regular" w:eastAsia="Calibri" w:hAnsi="DIN-Regular"/>
              <w:bCs/>
              <w:sz w:val="20"/>
              <w:lang w:val="es-ES"/>
            </w:rPr>
          </w:pPr>
        </w:p>
        <w:p w:rsidR="00C84138" w:rsidRPr="00315F5C" w:rsidRDefault="00C84138" w:rsidP="00C84138">
          <w:pPr>
            <w:tabs>
              <w:tab w:val="left" w:pos="1440"/>
            </w:tabs>
            <w:ind w:left="1440"/>
            <w:jc w:val="both"/>
            <w:rPr>
              <w:rFonts w:ascii="DIN-Regular" w:eastAsia="Calibri" w:hAnsi="DIN-Regular"/>
              <w:bCs/>
              <w:sz w:val="20"/>
              <w:lang w:val="es-ES"/>
            </w:rPr>
          </w:pPr>
        </w:p>
        <w:p w:rsidR="00C84138" w:rsidRPr="00315F5C" w:rsidRDefault="00C84138" w:rsidP="00C84138">
          <w:pPr>
            <w:tabs>
              <w:tab w:val="left" w:pos="1440"/>
            </w:tabs>
            <w:ind w:left="1440"/>
            <w:jc w:val="both"/>
            <w:rPr>
              <w:rFonts w:ascii="DIN-Regular" w:eastAsia="Calibri" w:hAnsi="DIN-Regular"/>
              <w:bCs/>
              <w:sz w:val="20"/>
              <w:lang w:val="es-ES"/>
            </w:rPr>
          </w:pPr>
        </w:p>
        <w:p w:rsidR="00C84138" w:rsidRPr="00315F5C" w:rsidRDefault="00C84138" w:rsidP="00C84138">
          <w:pPr>
            <w:tabs>
              <w:tab w:val="left" w:pos="1440"/>
            </w:tabs>
            <w:ind w:left="1440"/>
            <w:jc w:val="both"/>
            <w:rPr>
              <w:rFonts w:ascii="DIN-Regular" w:eastAsia="Calibri" w:hAnsi="DIN-Regular"/>
              <w:bCs/>
              <w:sz w:val="20"/>
              <w:lang w:val="es-ES"/>
            </w:rPr>
          </w:pPr>
        </w:p>
        <w:p w:rsidR="00C84138" w:rsidRPr="00315F5C" w:rsidRDefault="00C84138" w:rsidP="00C84138">
          <w:pPr>
            <w:pStyle w:val="Textoindependiente"/>
            <w:spacing w:line="240" w:lineRule="auto"/>
            <w:rPr>
              <w:rFonts w:ascii="DIN-Regular" w:eastAsia="Calibri" w:hAnsi="DIN-Regular"/>
              <w:bCs w:val="0"/>
              <w:sz w:val="20"/>
              <w:szCs w:val="22"/>
              <w:lang w:eastAsia="en-US"/>
            </w:rPr>
          </w:pPr>
          <w:r w:rsidRPr="00315F5C">
            <w:rPr>
              <w:rFonts w:ascii="DIN-Regular" w:hAnsi="DIN-Regular"/>
              <w:bCs w:val="0"/>
            </w:rPr>
            <w:t>Se puede seguir una tabla similar a esta, donde se refleje todos los aspectos antes mencionados</w:t>
          </w:r>
        </w:p>
        <w:tbl>
          <w:tblPr>
            <w:tblW w:w="86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6"/>
            <w:gridCol w:w="567"/>
          </w:tblGrid>
          <w:tr w:rsidR="00C84138" w:rsidRPr="00E7774D" w:rsidTr="00347CD4">
            <w:tc>
              <w:tcPr>
                <w:tcW w:w="804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lang w:val="es-ES"/>
                  </w:rPr>
                </w:pPr>
                <w:r w:rsidRPr="00315F5C">
                  <w:rPr>
                    <w:rFonts w:ascii="DIN-Regular" w:hAnsi="DIN-Regular"/>
                    <w:lang w:val="es-ES"/>
                  </w:rPr>
                  <w:t>Voluntarios habituales con los que cuenta la entidad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lang w:val="es-ES"/>
                  </w:rPr>
                </w:pPr>
                <w:r w:rsidRPr="00315F5C">
                  <w:rPr>
                    <w:rFonts w:ascii="DIN-Regular" w:hAnsi="DIN-Regular"/>
                    <w:lang w:val="es-ES"/>
                  </w:rPr>
                  <w:t> </w:t>
                </w:r>
              </w:p>
            </w:tc>
          </w:tr>
          <w:tr w:rsidR="00C84138" w:rsidRPr="00315F5C" w:rsidTr="00347CD4">
            <w:tc>
              <w:tcPr>
                <w:tcW w:w="804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rPr>
                </w:pPr>
                <w:r w:rsidRPr="00315F5C">
                  <w:rPr>
                    <w:rFonts w:ascii="DIN-Regular" w:hAnsi="DIN-Regular"/>
                  </w:rPr>
                  <w:t>Personas contratadas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rPr>
                </w:pPr>
                <w:r w:rsidRPr="00315F5C">
                  <w:rPr>
                    <w:rFonts w:ascii="DIN-Regular" w:hAnsi="DIN-Regular"/>
                  </w:rPr>
                  <w:t> </w:t>
                </w:r>
              </w:p>
            </w:tc>
          </w:tr>
          <w:tr w:rsidR="00C84138" w:rsidRPr="00E7774D" w:rsidTr="00347CD4">
            <w:tc>
              <w:tcPr>
                <w:tcW w:w="804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lang w:val="es-ES"/>
                  </w:rPr>
                </w:pPr>
                <w:r w:rsidRPr="00315F5C">
                  <w:rPr>
                    <w:rFonts w:ascii="DIN-Regular" w:hAnsi="DIN-Regular"/>
                    <w:lang w:val="es-ES"/>
                  </w:rPr>
                  <w:t>Cuentan con (</w:t>
                </w:r>
                <w:r w:rsidRPr="00315F5C">
                  <w:rPr>
                    <w:rFonts w:ascii="DIN-Regular" w:hAnsi="DIN-Regular"/>
                    <w:i/>
                    <w:sz w:val="20"/>
                    <w:szCs w:val="20"/>
                    <w:lang w:val="es-ES"/>
                  </w:rPr>
                  <w:t>Trabajador Social</w:t>
                </w:r>
                <w:r w:rsidRPr="00315F5C">
                  <w:rPr>
                    <w:rFonts w:ascii="DIN-Regular" w:eastAsia="Calibri" w:hAnsi="DIN-Regular"/>
                    <w:i/>
                    <w:sz w:val="20"/>
                    <w:szCs w:val="20"/>
                    <w:lang w:val="es-ES"/>
                  </w:rPr>
                  <w:t>, educador social, psicólogo social</w:t>
                </w:r>
                <w:r w:rsidRPr="00315F5C">
                  <w:rPr>
                    <w:rFonts w:ascii="DIN-Regular" w:eastAsia="Calibri" w:hAnsi="DIN-Regular"/>
                    <w:lang w:val="es-ES"/>
                  </w:rPr>
                  <w:t>…):</w:t>
                </w:r>
              </w:p>
              <w:p w:rsidR="00C84138" w:rsidRPr="00315F5C" w:rsidRDefault="00C84138" w:rsidP="00347CD4">
                <w:pPr>
                  <w:jc w:val="both"/>
                  <w:rPr>
                    <w:rFonts w:ascii="DIN-Regular" w:hAnsi="DIN-Regular"/>
                    <w:sz w:val="18"/>
                    <w:lang w:val="es-ES"/>
                  </w:rPr>
                </w:pPr>
                <w:r w:rsidRPr="00315F5C">
                  <w:rPr>
                    <w:rFonts w:ascii="DIN-Regular" w:eastAsia="Calibri" w:hAnsi="DIN-Regular"/>
                    <w:lang w:val="es-ES"/>
                  </w:rPr>
                  <w:t xml:space="preserve">     </w:t>
                </w:r>
                <w:r w:rsidRPr="00315F5C">
                  <w:rPr>
                    <w:rFonts w:ascii="DIN-Regular" w:hAnsi="DIN-Regular"/>
                    <w:sz w:val="18"/>
                    <w:lang w:val="es-ES"/>
                  </w:rPr>
                  <w:t>- Realiza evaluaciones puntuales</w:t>
                </w:r>
              </w:p>
              <w:p w:rsidR="00C84138" w:rsidRPr="00315F5C" w:rsidRDefault="00C84138" w:rsidP="00347CD4">
                <w:pPr>
                  <w:jc w:val="both"/>
                  <w:rPr>
                    <w:rFonts w:ascii="DIN-Regular" w:eastAsia="Calibri" w:hAnsi="DIN-Regular"/>
                    <w:lang w:val="es-ES"/>
                  </w:rPr>
                </w:pPr>
                <w:r w:rsidRPr="00315F5C">
                  <w:rPr>
                    <w:rFonts w:ascii="DIN-Regular" w:hAnsi="DIN-Regular"/>
                    <w:sz w:val="18"/>
                    <w:lang w:val="es-ES"/>
                  </w:rPr>
                  <w:t xml:space="preserve">     - Realiza una intervención continua</w:t>
                </w:r>
              </w:p>
              <w:p w:rsidR="00C84138" w:rsidRPr="00315F5C" w:rsidRDefault="00C84138" w:rsidP="00347CD4">
                <w:pPr>
                  <w:jc w:val="both"/>
                  <w:rPr>
                    <w:rFonts w:ascii="DIN-Regular" w:eastAsia="Calibri" w:hAnsi="DIN-Regula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lang w:val="es-ES"/>
                  </w:rPr>
                </w:pPr>
              </w:p>
            </w:tc>
          </w:tr>
        </w:tbl>
        <w:p w:rsidR="00C84138" w:rsidRPr="00315F5C" w:rsidRDefault="00C84138" w:rsidP="00C84138">
          <w:pPr>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jc w:val="both"/>
            <w:rPr>
              <w:rFonts w:ascii="DIN-Regular" w:hAnsi="DIN-Regular"/>
              <w:lang w:val="es-ES"/>
            </w:rPr>
          </w:pPr>
          <w:r w:rsidRPr="00315F5C">
            <w:rPr>
              <w:rFonts w:ascii="DIN-Regular" w:hAnsi="DIN-Regular"/>
              <w:lang w:val="es-ES"/>
            </w:rPr>
            <w:t>* En caso de que alguna de las labores anteriores las realizara una empresa contratada o entidad externa, se deberá aporta la documentación acreditativa del servicio externo.</w:t>
          </w:r>
        </w:p>
        <w:p w:rsidR="00C84138" w:rsidRPr="00315F5C" w:rsidRDefault="00C84138" w:rsidP="00C84138">
          <w:pPr>
            <w:jc w:val="both"/>
            <w:rPr>
              <w:rFonts w:ascii="DIN-Regular" w:hAnsi="DIN-Regular"/>
              <w:i/>
              <w:iCs/>
              <w:sz w:val="18"/>
              <w:lang w:val="es-ES"/>
            </w:rPr>
          </w:pPr>
          <w:r w:rsidRPr="00315F5C">
            <w:rPr>
              <w:rFonts w:ascii="DIN-Regular" w:hAnsi="DIN-Regular"/>
              <w:lang w:val="es-ES"/>
            </w:rPr>
            <w:t>(</w:t>
          </w:r>
          <w:r w:rsidRPr="00315F5C">
            <w:rPr>
              <w:rFonts w:ascii="DIN-Regular" w:hAnsi="DIN-Regular"/>
              <w:i/>
              <w:iCs/>
              <w:sz w:val="18"/>
              <w:lang w:val="es-ES"/>
            </w:rPr>
            <w:t>Indicar el nombre de la entidad externa aquí)</w:t>
          </w:r>
        </w:p>
        <w:p w:rsidR="00AD33D0" w:rsidRPr="00315F5C" w:rsidRDefault="00C84138" w:rsidP="00C84138">
          <w:pPr>
            <w:jc w:val="both"/>
            <w:rPr>
              <w:rFonts w:ascii="DIN-Regular" w:hAnsi="DIN-Regular"/>
              <w:lang w:val="es-ES"/>
            </w:rPr>
          </w:pPr>
          <w:r w:rsidRPr="00315F5C">
            <w:rPr>
              <w:rFonts w:ascii="DIN-Regular" w:hAnsi="DIN-Regular"/>
              <w:lang w:val="es-ES"/>
            </w:rPr>
            <w:t>………………………………………………………………………………………</w:t>
          </w:r>
        </w:p>
        <w:p w:rsidR="00C84138" w:rsidRPr="00315F5C" w:rsidRDefault="00C84138" w:rsidP="00C84138">
          <w:pPr>
            <w:pStyle w:val="Textoindependiente"/>
            <w:tabs>
              <w:tab w:val="left" w:pos="708"/>
            </w:tabs>
            <w:rPr>
              <w:rFonts w:ascii="DIN-Regular" w:hAnsi="DIN-Regular"/>
              <w:bCs w:val="0"/>
            </w:rPr>
          </w:pPr>
          <w:r w:rsidRPr="00315F5C">
            <w:rPr>
              <w:rFonts w:ascii="DIN-Regular" w:hAnsi="DIN-Regular"/>
              <w:bCs w:val="0"/>
            </w:rPr>
            <w:t>3. Dependencias que se utilizan para la atención a los beneficiarios y el reparto de los alimentos.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83"/>
            <w:gridCol w:w="965"/>
            <w:gridCol w:w="646"/>
          </w:tblGrid>
          <w:tr w:rsidR="00C84138" w:rsidRPr="00315F5C" w:rsidTr="00347CD4">
            <w:tc>
              <w:tcPr>
                <w:tcW w:w="694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La asociación posee una estancia adecuada para atender a los beneficiarios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r w:rsidR="00C84138" w:rsidRPr="00315F5C" w:rsidTr="00347CD4">
            <w:tc>
              <w:tcPr>
                <w:tcW w:w="694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hAnsi="DIN-Regular"/>
                    <w:sz w:val="20"/>
                    <w:lang w:val="es-ES"/>
                  </w:rPr>
                </w:pPr>
                <w:r w:rsidRPr="00315F5C">
                  <w:rPr>
                    <w:rFonts w:ascii="DIN-Regular" w:hAnsi="DIN-Regular"/>
                    <w:sz w:val="20"/>
                    <w:lang w:val="es-ES"/>
                  </w:rPr>
                  <w:t>La asociación posee una sala distinta para realizar el reparto de los alimentos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r w:rsidR="00C84138" w:rsidRPr="00E7774D" w:rsidTr="00347CD4">
            <w:trPr>
              <w:cantSplit/>
            </w:trPr>
            <w:tc>
              <w:tcPr>
                <w:tcW w:w="694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eastAsia="Calibri" w:hAnsi="DIN-Regular"/>
                    <w:sz w:val="20"/>
                    <w:lang w:val="es-ES"/>
                  </w:rPr>
                  <w:lastRenderedPageBreak/>
                  <w:t>Donde se realiza la entrega:</w:t>
                </w:r>
              </w:p>
              <w:p w:rsidR="00044DF3" w:rsidRPr="00315F5C" w:rsidRDefault="00044DF3" w:rsidP="00347CD4">
                <w:pPr>
                  <w:jc w:val="both"/>
                  <w:rPr>
                    <w:rFonts w:ascii="DIN-Regular" w:eastAsia="Calibri" w:hAnsi="DIN-Regular"/>
                    <w:sz w:val="20"/>
                    <w:lang w:val="es-ES"/>
                  </w:rPr>
                </w:pPr>
                <w:r w:rsidRPr="00315F5C">
                  <w:rPr>
                    <w:rFonts w:ascii="DIN-Regular" w:eastAsia="Calibri" w:hAnsi="DIN-Regular"/>
                    <w:sz w:val="20"/>
                    <w:lang w:val="es-ES"/>
                  </w:rPr>
                  <w:t>(añadir foto para poder verificar que lo que indican)</w:t>
                </w:r>
              </w:p>
              <w:p w:rsidR="00C84138" w:rsidRPr="00315F5C" w:rsidRDefault="00C84138" w:rsidP="00347CD4">
                <w:pPr>
                  <w:jc w:val="both"/>
                  <w:rPr>
                    <w:rFonts w:ascii="DIN-Regular" w:eastAsia="Calibri" w:hAnsi="DIN-Regular"/>
                    <w:sz w:val="20"/>
                    <w:lang w:val="es-ES"/>
                  </w:rPr>
                </w:pPr>
                <w:r w:rsidRPr="00315F5C">
                  <w:rPr>
                    <w:rFonts w:ascii="DIN-Regular" w:eastAsia="Calibri" w:hAnsi="DIN-Regular"/>
                    <w:sz w:val="20"/>
                    <w:lang w:val="es-ES"/>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p>
            </w:tc>
          </w:tr>
        </w:tbl>
        <w:p w:rsidR="00AD33D0" w:rsidRPr="00315F5C" w:rsidRDefault="00AD33D0" w:rsidP="00C84138">
          <w:pPr>
            <w:pStyle w:val="Textoindependiente"/>
            <w:tabs>
              <w:tab w:val="left" w:pos="708"/>
            </w:tabs>
            <w:rPr>
              <w:rFonts w:ascii="DIN-Regular" w:hAnsi="DIN-Regular"/>
              <w:bCs w:val="0"/>
            </w:rPr>
          </w:pPr>
        </w:p>
        <w:p w:rsidR="00C84138" w:rsidRPr="00315F5C" w:rsidRDefault="00C84138" w:rsidP="00C84138">
          <w:pPr>
            <w:pStyle w:val="Textoindependiente"/>
            <w:numPr>
              <w:ilvl w:val="0"/>
              <w:numId w:val="21"/>
            </w:numPr>
            <w:tabs>
              <w:tab w:val="clear" w:pos="720"/>
              <w:tab w:val="left" w:pos="708"/>
            </w:tabs>
            <w:ind w:left="360"/>
            <w:rPr>
              <w:rFonts w:ascii="DIN-Regular" w:hAnsi="DIN-Regular"/>
              <w:bCs w:val="0"/>
            </w:rPr>
          </w:pPr>
          <w:r w:rsidRPr="00315F5C">
            <w:rPr>
              <w:rFonts w:ascii="DIN-Regular" w:hAnsi="DIN-Regular"/>
              <w:bCs w:val="0"/>
            </w:rPr>
            <w:t>La Asociación/Entidad, una vez recibidos los alimentos, los custodia y almacena</w:t>
          </w:r>
        </w:p>
        <w:p w:rsidR="00C84138" w:rsidRPr="00315F5C" w:rsidRDefault="00C84138" w:rsidP="00C84138">
          <w:pPr>
            <w:pStyle w:val="Textoindependiente"/>
            <w:tabs>
              <w:tab w:val="left" w:pos="708"/>
            </w:tabs>
            <w:ind w:left="360"/>
            <w:rPr>
              <w:rFonts w:ascii="DIN-Regular" w:hAnsi="DIN-Regular"/>
              <w:bCs w:val="0"/>
              <w:i/>
              <w:iCs/>
              <w:sz w:val="18"/>
            </w:rPr>
          </w:pPr>
          <w:r w:rsidRPr="00315F5C">
            <w:rPr>
              <w:rFonts w:ascii="DIN-Regular" w:hAnsi="DIN-Regular"/>
              <w:bCs w:val="0"/>
              <w:i/>
              <w:iCs/>
              <w:sz w:val="18"/>
            </w:rPr>
            <w:t>(Explicar todos los detalles; para ello, se puede usar a modo de ejemplo, el cuadro de a continuación)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9"/>
            <w:gridCol w:w="701"/>
            <w:gridCol w:w="704"/>
          </w:tblGrid>
          <w:tr w:rsidR="00C84138" w:rsidRPr="00E7774D" w:rsidTr="00347CD4">
            <w:tc>
              <w:tcPr>
                <w:tcW w:w="719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i/>
                    <w:iCs/>
                    <w:sz w:val="20"/>
                    <w:lang w:val="es-ES"/>
                  </w:rPr>
                </w:pPr>
                <w:r w:rsidRPr="00315F5C">
                  <w:rPr>
                    <w:rFonts w:ascii="DIN-Regular" w:hAnsi="DIN-Regular"/>
                    <w:sz w:val="20"/>
                    <w:lang w:val="es-ES"/>
                  </w:rPr>
                  <w:t xml:space="preserve">Se cuenta con almacén  con una superficie de  </w:t>
                </w:r>
                <w:r w:rsidRPr="00315F5C">
                  <w:rPr>
                    <w:rFonts w:ascii="DIN-Regular" w:hAnsi="DIN-Regular"/>
                    <w:i/>
                    <w:iCs/>
                    <w:sz w:val="20"/>
                    <w:lang w:val="es-ES"/>
                  </w:rPr>
                  <w:t>(en m</w:t>
                </w:r>
                <w:r w:rsidRPr="00315F5C">
                  <w:rPr>
                    <w:rFonts w:ascii="DIN-Regular" w:hAnsi="DIN-Regular"/>
                    <w:i/>
                    <w:iCs/>
                    <w:sz w:val="20"/>
                    <w:vertAlign w:val="superscript"/>
                    <w:lang w:val="es-ES"/>
                  </w:rPr>
                  <w:t>2</w:t>
                </w:r>
                <w:r w:rsidRPr="00315F5C">
                  <w:rPr>
                    <w:rFonts w:ascii="DIN-Regular" w:hAnsi="DIN-Regular"/>
                    <w:i/>
                    <w:iCs/>
                    <w:sz w:val="20"/>
                    <w:lang w:val="es-ES"/>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xml:space="preserve">                  </w:t>
                </w:r>
              </w:p>
            </w:tc>
          </w:tr>
          <w:tr w:rsidR="00C84138" w:rsidRPr="00315F5C" w:rsidTr="00347CD4">
            <w:tc>
              <w:tcPr>
                <w:tcW w:w="719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Para la conservación de alimentos frescos/congelados cuenta con frigorífico/arcón/cámara frigorífica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r w:rsidR="00C84138" w:rsidRPr="00315F5C" w:rsidTr="00347CD4">
            <w:tc>
              <w:tcPr>
                <w:tcW w:w="719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hAnsi="DIN-Regular"/>
                    <w:sz w:val="20"/>
                    <w:lang w:val="es-ES"/>
                  </w:rPr>
                </w:pPr>
                <w:r w:rsidRPr="00315F5C">
                  <w:rPr>
                    <w:rFonts w:ascii="DIN-Regular" w:hAnsi="DIN-Regular"/>
                    <w:sz w:val="20"/>
                    <w:lang w:val="es-ES"/>
                  </w:rPr>
                  <w:t>El almacén se encuentra suficientemente ventilado</w:t>
                </w:r>
              </w:p>
              <w:p w:rsidR="00C84138" w:rsidRPr="00315F5C" w:rsidRDefault="00C84138" w:rsidP="00347CD4">
                <w:pPr>
                  <w:jc w:val="both"/>
                  <w:rPr>
                    <w:rFonts w:ascii="DIN-Regular" w:eastAsia="Calibri" w:hAnsi="DIN-Regular"/>
                    <w:i/>
                    <w:iCs/>
                    <w:sz w:val="18"/>
                    <w:lang w:val="es-ES"/>
                  </w:rPr>
                </w:pPr>
                <w:r w:rsidRPr="00315F5C">
                  <w:rPr>
                    <w:rFonts w:ascii="DIN-Regular" w:hAnsi="DIN-Regular"/>
                    <w:i/>
                    <w:iCs/>
                    <w:sz w:val="18"/>
                    <w:lang w:val="es-ES"/>
                  </w:rPr>
                  <w:t>(</w:t>
                </w:r>
                <w:r w:rsidR="00315F5C" w:rsidRPr="00315F5C">
                  <w:rPr>
                    <w:rFonts w:ascii="DIN-Regular" w:hAnsi="DIN-Regular"/>
                    <w:i/>
                    <w:iCs/>
                    <w:sz w:val="18"/>
                    <w:lang w:val="es-ES"/>
                  </w:rPr>
                  <w:t>Tipo</w:t>
                </w:r>
                <w:r w:rsidRPr="00315F5C">
                  <w:rPr>
                    <w:rFonts w:ascii="DIN-Regular" w:hAnsi="DIN-Regular"/>
                    <w:i/>
                    <w:iCs/>
                    <w:sz w:val="18"/>
                    <w:lang w:val="es-ES"/>
                  </w:rPr>
                  <w:t xml:space="preserve"> de ventilación: natural, artificial, renovable etc...)</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r w:rsidR="00C84138" w:rsidRPr="00315F5C" w:rsidTr="00347CD4">
            <w:tc>
              <w:tcPr>
                <w:tcW w:w="7196"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i/>
                    <w:iCs/>
                    <w:sz w:val="18"/>
                    <w:lang w:val="es-ES"/>
                  </w:rPr>
                </w:pPr>
                <w:r w:rsidRPr="00315F5C">
                  <w:rPr>
                    <w:rFonts w:ascii="DIN-Regular" w:hAnsi="DIN-Regular"/>
                    <w:sz w:val="20"/>
                    <w:lang w:val="es-ES"/>
                  </w:rPr>
                  <w:t>Para el correcto almacenamiento de los productos, el almacén cuenta dotado de estanterías (</w:t>
                </w:r>
                <w:r w:rsidRPr="00315F5C">
                  <w:rPr>
                    <w:rFonts w:ascii="DIN-Regular" w:hAnsi="DIN-Regular"/>
                    <w:i/>
                    <w:iCs/>
                    <w:sz w:val="18"/>
                    <w:lang w:val="es-ES"/>
                  </w:rPr>
                  <w:t>tipo –paletizables, convencionales, compactas, móviles-, pilladas, se siguen los criterios de reparto de cargas y la diferenciación de almacenamiento en función del alimento etc....)</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bl>
        <w:p w:rsidR="00C84138" w:rsidRPr="00315F5C" w:rsidRDefault="00D55441" w:rsidP="00C84138">
          <w:pPr>
            <w:pStyle w:val="Textoindependiente"/>
            <w:tabs>
              <w:tab w:val="left" w:pos="708"/>
            </w:tabs>
            <w:ind w:left="360"/>
            <w:rPr>
              <w:rFonts w:ascii="DIN-Regular" w:hAnsi="DIN-Regular"/>
              <w:bCs w:val="0"/>
            </w:rPr>
          </w:pPr>
          <w:r w:rsidRPr="00315F5C">
            <w:rPr>
              <w:rFonts w:ascii="DIN-Regular" w:hAnsi="DIN-Regular"/>
              <w:noProof/>
            </w:rPr>
            <mc:AlternateContent>
              <mc:Choice Requires="wps">
                <w:drawing>
                  <wp:anchor distT="0" distB="0" distL="114300" distR="114300" simplePos="0" relativeHeight="251667456" behindDoc="0" locked="0" layoutInCell="1" allowOverlap="1">
                    <wp:simplePos x="0" y="0"/>
                    <wp:positionH relativeFrom="column">
                      <wp:posOffset>-6247</wp:posOffset>
                    </wp:positionH>
                    <wp:positionV relativeFrom="paragraph">
                      <wp:posOffset>316731</wp:posOffset>
                    </wp:positionV>
                    <wp:extent cx="5372100" cy="2870791"/>
                    <wp:effectExtent l="0" t="0" r="19050" b="254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70791"/>
                            </a:xfrm>
                            <a:prstGeom prst="rect">
                              <a:avLst/>
                            </a:prstGeom>
                            <a:solidFill>
                              <a:srgbClr val="FFFFFF"/>
                            </a:solidFill>
                            <a:ln w="9525">
                              <a:solidFill>
                                <a:srgbClr val="000000"/>
                              </a:solidFill>
                              <a:miter lim="800000"/>
                              <a:headEnd/>
                              <a:tailEnd/>
                            </a:ln>
                          </wps:spPr>
                          <wps:txbx>
                            <w:txbxContent>
                              <w:p w:rsidR="00C84138" w:rsidRDefault="00C84138" w:rsidP="00C8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pt;margin-top:24.95pt;width:423pt;height:2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">
                    <v:textbox>
                      <w:txbxContent>
                        <w:p w:rsidR="00C84138" w:rsidRDefault="00C84138" w:rsidP="00C84138"/>
                      </w:txbxContent>
                    </v:textbox>
                  </v:shape>
                </w:pict>
              </mc:Fallback>
            </mc:AlternateContent>
          </w:r>
        </w:p>
        <w:p w:rsidR="00C84138" w:rsidRPr="00315F5C" w:rsidRDefault="00C84138" w:rsidP="00C84138">
          <w:pPr>
            <w:pStyle w:val="Textoindependiente"/>
            <w:tabs>
              <w:tab w:val="left" w:pos="708"/>
            </w:tabs>
            <w:ind w:left="360"/>
            <w:rPr>
              <w:rFonts w:ascii="DIN-Regular" w:eastAsia="Calibri" w:hAnsi="DIN-Regular"/>
              <w:bCs w:val="0"/>
              <w:sz w:val="22"/>
              <w:szCs w:val="22"/>
              <w:lang w:eastAsia="en-US"/>
            </w:rPr>
          </w:pPr>
          <w:r w:rsidRPr="00315F5C">
            <w:rPr>
              <w:rFonts w:ascii="DIN-Regular" w:hAnsi="DIN-Regular"/>
            </w:rPr>
            <w:br w:type="page"/>
          </w:r>
          <w:r w:rsidRPr="00315F5C">
            <w:rPr>
              <w:rFonts w:ascii="DIN-Regular" w:hAnsi="DIN-Regular"/>
              <w:bCs w:val="0"/>
            </w:rPr>
            <w:lastRenderedPageBreak/>
            <w:t>5. Medios informáticos de los que dispone la entidad.</w:t>
          </w:r>
        </w:p>
        <w:tbl>
          <w:tblPr>
            <w:tblW w:w="85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2"/>
            <w:gridCol w:w="4326"/>
            <w:gridCol w:w="720"/>
            <w:gridCol w:w="720"/>
          </w:tblGrid>
          <w:tr w:rsidR="00C84138" w:rsidRPr="00315F5C" w:rsidTr="00347CD4">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Tiene medios informáticos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r w:rsidR="00C84138" w:rsidRPr="00315F5C" w:rsidTr="00347CD4">
            <w:trPr>
              <w:gridAfter w:val="1"/>
              <w:wAfter w:w="720" w:type="dxa"/>
            </w:trPr>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 xml:space="preserve">Nº Ordenadores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 </w:t>
                </w:r>
              </w:p>
            </w:tc>
          </w:tr>
          <w:tr w:rsidR="00C84138" w:rsidRPr="00315F5C" w:rsidTr="00347CD4">
            <w:trPr>
              <w:gridAfter w:val="1"/>
              <w:wAfter w:w="720" w:type="dxa"/>
            </w:trPr>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Nº Impresora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 </w:t>
                </w:r>
              </w:p>
            </w:tc>
          </w:tr>
          <w:tr w:rsidR="00C84138" w:rsidRPr="00315F5C" w:rsidTr="00347CD4">
            <w:trPr>
              <w:gridAfter w:val="1"/>
              <w:wAfter w:w="720" w:type="dxa"/>
            </w:trPr>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Nº Escáner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 </w:t>
                </w:r>
              </w:p>
            </w:tc>
          </w:tr>
          <w:tr w:rsidR="00C84138" w:rsidRPr="00315F5C" w:rsidTr="00347CD4">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Conexión a Internet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rPr>
                </w:pPr>
                <w:r w:rsidRPr="00315F5C">
                  <w:rPr>
                    <w:rFonts w:ascii="DIN-Regular" w:hAnsi="DIN-Regular"/>
                    <w:sz w:val="20"/>
                  </w:rPr>
                  <w:t>NO</w:t>
                </w:r>
              </w:p>
            </w:tc>
          </w:tr>
          <w:tr w:rsidR="00C84138" w:rsidRPr="00E7774D" w:rsidTr="00347CD4">
            <w:trPr>
              <w:gridAfter w:val="1"/>
              <w:wAfter w:w="720" w:type="dxa"/>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eastAsia="Calibri" w:hAnsi="DIN-Regular"/>
                    <w:sz w:val="20"/>
                    <w:lang w:val="es-ES"/>
                  </w:rPr>
                  <w:t>Dónde se encuentran ubicados los equipos informáticos:</w:t>
                </w:r>
              </w:p>
              <w:p w:rsidR="00C84138" w:rsidRPr="00315F5C" w:rsidRDefault="00C84138" w:rsidP="00347CD4">
                <w:pPr>
                  <w:jc w:val="both"/>
                  <w:rPr>
                    <w:rFonts w:ascii="DIN-Regular" w:eastAsia="Calibri" w:hAnsi="DIN-Regular"/>
                    <w:sz w:val="20"/>
                    <w:lang w:val="es-ES"/>
                  </w:rPr>
                </w:pPr>
                <w:r w:rsidRPr="00315F5C">
                  <w:rPr>
                    <w:rFonts w:ascii="DIN-Regular" w:eastAsia="Calibri" w:hAnsi="DIN-Regular"/>
                    <w:sz w:val="20"/>
                    <w:lang w:val="es-ES"/>
                  </w:rPr>
                  <w:t xml:space="preserve">     - El lugar dispone de cerradura con llave.</w:t>
                </w:r>
              </w:p>
              <w:p w:rsidR="00C84138" w:rsidRPr="00315F5C" w:rsidRDefault="00C84138" w:rsidP="00347CD4">
                <w:pPr>
                  <w:jc w:val="both"/>
                  <w:rPr>
                    <w:rFonts w:ascii="DIN-Regular" w:eastAsia="Calibri" w:hAnsi="DIN-Regular"/>
                    <w:sz w:val="20"/>
                    <w:lang w:val="es-ES"/>
                  </w:rPr>
                </w:pPr>
                <w:r w:rsidRPr="00315F5C">
                  <w:rPr>
                    <w:rFonts w:ascii="DIN-Regular" w:eastAsia="Calibri" w:hAnsi="DIN-Regular"/>
                    <w:sz w:val="20"/>
                    <w:lang w:val="es-ES"/>
                  </w:rPr>
                  <w:t xml:space="preserve">     - Quién accede (LPD), responsables y/</w:t>
                </w:r>
                <w:r w:rsidR="00E74E72" w:rsidRPr="00315F5C">
                  <w:rPr>
                    <w:rFonts w:ascii="DIN-Regular" w:eastAsia="Calibri" w:hAnsi="DIN-Regular"/>
                    <w:sz w:val="20"/>
                    <w:lang w:val="es-ES"/>
                  </w:rPr>
                  <w:t>o autorizadas</w:t>
                </w:r>
                <w:r w:rsidRPr="00315F5C">
                  <w:rPr>
                    <w:rFonts w:ascii="DIN-Regular" w:eastAsia="Calibri" w:hAnsi="DIN-Regular"/>
                    <w:sz w:val="20"/>
                    <w:lang w:val="es-ES"/>
                  </w:rPr>
                  <w:t>...</w:t>
                </w:r>
              </w:p>
              <w:p w:rsidR="00C84138" w:rsidRPr="00315F5C" w:rsidRDefault="00C84138" w:rsidP="00347CD4">
                <w:pPr>
                  <w:jc w:val="both"/>
                  <w:rPr>
                    <w:rFonts w:ascii="DIN-Regular" w:eastAsia="Calibri" w:hAnsi="DIN-Regular"/>
                    <w:sz w:val="20"/>
                    <w:lang w:val="es-ES"/>
                  </w:rPr>
                </w:pPr>
              </w:p>
            </w:tc>
            <w:tc>
              <w:tcPr>
                <w:tcW w:w="5046"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tc>
          </w:tr>
          <w:tr w:rsidR="00C84138" w:rsidRPr="00E7774D" w:rsidTr="00347CD4">
            <w:trPr>
              <w:gridAfter w:val="1"/>
              <w:wAfter w:w="720" w:type="dxa"/>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Quién tiene acceso a los equipos informáticos</w:t>
                </w:r>
              </w:p>
            </w:tc>
            <w:tc>
              <w:tcPr>
                <w:tcW w:w="5046"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tc>
          </w:tr>
          <w:tr w:rsidR="00C84138" w:rsidRPr="00E7774D" w:rsidTr="00347CD4">
            <w:trPr>
              <w:gridAfter w:val="1"/>
              <w:wAfter w:w="720" w:type="dxa"/>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eastAsia="Calibri" w:hAnsi="DIN-Regular"/>
                    <w:sz w:val="20"/>
                    <w:lang w:val="es-ES"/>
                  </w:rPr>
                  <w:t xml:space="preserve">Disponen de alguna herramienta informática </w:t>
                </w:r>
                <w:r w:rsidRPr="00315F5C">
                  <w:rPr>
                    <w:rFonts w:ascii="DIN-Regular" w:eastAsia="Calibri" w:hAnsi="DIN-Regular"/>
                    <w:i/>
                    <w:iCs/>
                    <w:sz w:val="20"/>
                    <w:lang w:val="es-ES"/>
                  </w:rPr>
                  <w:t>(base de datos...)</w:t>
                </w:r>
              </w:p>
            </w:tc>
            <w:tc>
              <w:tcPr>
                <w:tcW w:w="5046"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p w:rsidR="00C84138" w:rsidRPr="00315F5C" w:rsidRDefault="00C84138" w:rsidP="00347CD4">
                <w:pPr>
                  <w:jc w:val="both"/>
                  <w:rPr>
                    <w:rFonts w:ascii="DIN-Regular" w:eastAsia="Calibri" w:hAnsi="DIN-Regular"/>
                    <w:sz w:val="20"/>
                    <w:lang w:val="es-ES"/>
                  </w:rPr>
                </w:pPr>
                <w:r w:rsidRPr="00315F5C">
                  <w:rPr>
                    <w:rFonts w:ascii="DIN-Regular" w:hAnsi="DIN-Regular"/>
                    <w:sz w:val="20"/>
                    <w:lang w:val="es-ES"/>
                  </w:rPr>
                  <w:t> </w:t>
                </w:r>
              </w:p>
            </w:tc>
          </w:tr>
        </w:tbl>
        <w:p w:rsidR="00C84138" w:rsidRPr="00315F5C" w:rsidRDefault="00C84138" w:rsidP="00C84138">
          <w:pPr>
            <w:jc w:val="both"/>
            <w:rPr>
              <w:rFonts w:ascii="DIN-Regular" w:eastAsia="Calibri" w:hAnsi="DIN-Regular"/>
              <w:lang w:val="es-ES"/>
            </w:rPr>
          </w:pPr>
        </w:p>
        <w:p w:rsidR="00C84138" w:rsidRPr="00315F5C" w:rsidRDefault="00315F5C" w:rsidP="00C84138">
          <w:pPr>
            <w:jc w:val="both"/>
            <w:rPr>
              <w:rFonts w:ascii="DIN-Regular" w:eastAsia="Calibri" w:hAnsi="DIN-Regular"/>
              <w:lang w:val="es-ES"/>
            </w:rPr>
          </w:pPr>
          <w:r w:rsidRPr="00315F5C">
            <w:rPr>
              <w:rFonts w:ascii="DIN-Regular" w:eastAsia="Times New Roman" w:hAnsi="DIN-Regular"/>
              <w:noProof/>
              <w:sz w:val="24"/>
              <w:szCs w:val="24"/>
              <w:lang w:val="es-ES" w:eastAsia="es-ES"/>
            </w:rPr>
            <mc:AlternateContent>
              <mc:Choice Requires="wps">
                <w:drawing>
                  <wp:anchor distT="0" distB="0" distL="114300" distR="114300" simplePos="0" relativeHeight="251668480" behindDoc="0" locked="0" layoutInCell="1" allowOverlap="1" wp14:anchorId="471CD7E7" wp14:editId="389380C6">
                    <wp:simplePos x="0" y="0"/>
                    <wp:positionH relativeFrom="column">
                      <wp:posOffset>57549</wp:posOffset>
                    </wp:positionH>
                    <wp:positionV relativeFrom="paragraph">
                      <wp:posOffset>270702</wp:posOffset>
                    </wp:positionV>
                    <wp:extent cx="4914900" cy="1073888"/>
                    <wp:effectExtent l="0" t="0" r="19050" b="1206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73888"/>
                            </a:xfrm>
                            <a:prstGeom prst="rect">
                              <a:avLst/>
                            </a:prstGeom>
                            <a:solidFill>
                              <a:srgbClr val="FFFFFF"/>
                            </a:solidFill>
                            <a:ln w="9525">
                              <a:solidFill>
                                <a:srgbClr val="000000"/>
                              </a:solidFill>
                              <a:miter lim="800000"/>
                              <a:headEnd/>
                              <a:tailEnd/>
                            </a:ln>
                          </wps:spPr>
                          <wps:txbx>
                            <w:txbxContent>
                              <w:p w:rsidR="00C84138" w:rsidRDefault="00C84138" w:rsidP="00C8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D7E7" id="Text Box 9" o:spid="_x0000_s1032" type="#_x0000_t202" style="position:absolute;left:0;text-align:left;margin-left:4.55pt;margin-top:21.3pt;width:387pt;height:8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KxL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">
                    <v:textbox>
                      <w:txbxContent>
                        <w:p w:rsidR="00C84138" w:rsidRDefault="00C84138" w:rsidP="00C84138"/>
                      </w:txbxContent>
                    </v:textbox>
                  </v:shape>
                </w:pict>
              </mc:Fallback>
            </mc:AlternateContent>
          </w:r>
          <w:r w:rsidR="00C84138" w:rsidRPr="00315F5C">
            <w:rPr>
              <w:rFonts w:ascii="DIN-Regular" w:eastAsia="Calibri" w:hAnsi="DIN-Regular"/>
              <w:lang w:val="es-ES"/>
            </w:rPr>
            <w:t>Otros datos  a aportar: .......................................................................................................</w:t>
          </w:r>
        </w:p>
        <w:p w:rsidR="00C84138" w:rsidRPr="00315F5C" w:rsidRDefault="00C84138" w:rsidP="00C84138">
          <w:pPr>
            <w:jc w:val="both"/>
            <w:rPr>
              <w:rFonts w:ascii="DIN-Regular" w:eastAsia="Calibri" w:hAnsi="DIN-Regular"/>
              <w:lang w:val="es-ES"/>
            </w:rPr>
          </w:pPr>
          <w:r w:rsidRPr="00315F5C">
            <w:rPr>
              <w:rFonts w:ascii="DIN-Regular" w:eastAsia="Calibri" w:hAnsi="DIN-Regular"/>
              <w:lang w:val="es-ES"/>
            </w:rPr>
            <w:br w:type="page"/>
          </w:r>
        </w:p>
        <w:p w:rsidR="00C84138" w:rsidRPr="00315F5C" w:rsidRDefault="00C84138" w:rsidP="00C84138">
          <w:pPr>
            <w:tabs>
              <w:tab w:val="left" w:pos="330"/>
              <w:tab w:val="left" w:pos="1635"/>
              <w:tab w:val="left" w:pos="2475"/>
            </w:tabs>
            <w:rPr>
              <w:rFonts w:ascii="DIN-Regular" w:hAnsi="DIN-Regular"/>
              <w:b/>
              <w:u w:val="single"/>
              <w:lang w:val="es-ES"/>
            </w:rPr>
          </w:pPr>
          <w:r w:rsidRPr="00315F5C">
            <w:rPr>
              <w:rFonts w:ascii="DIN-Regular" w:hAnsi="DIN-Regular"/>
              <w:lang w:val="es-ES"/>
            </w:rPr>
            <w:lastRenderedPageBreak/>
            <w:t xml:space="preserve">C. </w:t>
          </w:r>
          <w:r w:rsidRPr="00315F5C">
            <w:rPr>
              <w:rFonts w:ascii="DIN-Regular" w:hAnsi="DIN-Regular"/>
              <w:b/>
              <w:u w:val="single"/>
              <w:lang w:val="es-ES"/>
            </w:rPr>
            <w:t>CAPACIDAD FINANCIERA</w:t>
          </w:r>
        </w:p>
        <w:p w:rsidR="00C84138" w:rsidRPr="00315F5C" w:rsidRDefault="00C84138" w:rsidP="00C84138">
          <w:pPr>
            <w:widowControl/>
            <w:numPr>
              <w:ilvl w:val="0"/>
              <w:numId w:val="22"/>
            </w:numPr>
            <w:jc w:val="both"/>
            <w:rPr>
              <w:rFonts w:ascii="DIN-Regular" w:hAnsi="DIN-Regular"/>
              <w:lang w:val="es-ES"/>
            </w:rPr>
          </w:pPr>
          <w:r w:rsidRPr="00315F5C">
            <w:rPr>
              <w:rFonts w:ascii="DIN-Regular" w:hAnsi="DIN-Regular"/>
              <w:lang w:val="es-ES"/>
            </w:rPr>
            <w:t xml:space="preserve">Debe dejarse constancia clara que los alimentos que se ponen a disposición de las personas desfavorecidas, lo son de forma </w:t>
          </w:r>
          <w:r w:rsidRPr="00315F5C">
            <w:rPr>
              <w:rFonts w:ascii="DIN-Regular" w:hAnsi="DIN-Regular"/>
              <w:b/>
              <w:bCs/>
              <w:lang w:val="es-ES"/>
            </w:rPr>
            <w:t>totalmente gratuita y desinteresada</w:t>
          </w:r>
          <w:r w:rsidRPr="00315F5C">
            <w:rPr>
              <w:rFonts w:ascii="DIN-Regular" w:hAnsi="DIN-Regular"/>
              <w:lang w:val="es-ES"/>
            </w:rPr>
            <w:t>, no repercutiendo por ello cantidad económica alguna sobre las personas a las que se les entreguen los alimentos.</w:t>
          </w:r>
        </w:p>
        <w:p w:rsidR="00C84138" w:rsidRPr="00315F5C" w:rsidRDefault="00C84138" w:rsidP="00315F5C">
          <w:pPr>
            <w:jc w:val="both"/>
            <w:rPr>
              <w:rFonts w:ascii="DIN-Regular" w:hAnsi="DIN-Regular"/>
              <w:lang w:val="es-ES"/>
            </w:rPr>
          </w:pPr>
        </w:p>
        <w:p w:rsidR="00C84138" w:rsidRPr="00315F5C" w:rsidRDefault="00C84138" w:rsidP="00C84138">
          <w:pPr>
            <w:ind w:left="360"/>
            <w:jc w:val="both"/>
            <w:rPr>
              <w:rFonts w:ascii="DIN-Regular" w:eastAsia="Calibri" w:hAnsi="DIN-Regular"/>
              <w:lang w:val="es-ES"/>
            </w:rPr>
          </w:pPr>
          <w:r w:rsidRPr="00315F5C">
            <w:rPr>
              <w:rFonts w:ascii="DIN-Regular" w:hAnsi="DIN-Regular"/>
              <w:lang w:val="es-ES"/>
            </w:rPr>
            <w:t>2.  La financiación de la presente entidad es autónoma mediante:</w:t>
          </w:r>
        </w:p>
        <w:p w:rsidR="00C84138" w:rsidRPr="00315F5C" w:rsidRDefault="00C84138" w:rsidP="00C84138">
          <w:pPr>
            <w:widowControl/>
            <w:numPr>
              <w:ilvl w:val="0"/>
              <w:numId w:val="23"/>
            </w:numPr>
            <w:jc w:val="both"/>
            <w:rPr>
              <w:rFonts w:ascii="DIN-Regular" w:eastAsia="Calibri" w:hAnsi="DIN-Regular"/>
              <w:i/>
              <w:iCs/>
              <w:sz w:val="18"/>
              <w:lang w:val="es-ES"/>
            </w:rPr>
          </w:pPr>
          <w:r w:rsidRPr="00315F5C">
            <w:rPr>
              <w:rFonts w:ascii="DIN-Regular" w:hAnsi="DIN-Regular"/>
              <w:sz w:val="20"/>
              <w:lang w:val="es-ES"/>
            </w:rPr>
            <w:t>Aportación de donaciones</w:t>
          </w:r>
          <w:r w:rsidRPr="00315F5C">
            <w:rPr>
              <w:rFonts w:ascii="DIN-Regular" w:hAnsi="DIN-Regular"/>
              <w:lang w:val="es-ES"/>
            </w:rPr>
            <w:t xml:space="preserve"> </w:t>
          </w:r>
          <w:r w:rsidRPr="00315F5C">
            <w:rPr>
              <w:rFonts w:ascii="DIN-Regular" w:hAnsi="DIN-Regular"/>
              <w:i/>
              <w:iCs/>
              <w:sz w:val="18"/>
              <w:lang w:val="es-ES"/>
            </w:rPr>
            <w:t>(indique organismo/personas que lo proporciona y cantidad).</w:t>
          </w:r>
        </w:p>
        <w:p w:rsidR="00C84138" w:rsidRPr="00315F5C" w:rsidRDefault="00C84138" w:rsidP="00C84138">
          <w:pPr>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widowControl/>
            <w:numPr>
              <w:ilvl w:val="0"/>
              <w:numId w:val="23"/>
            </w:numPr>
            <w:jc w:val="both"/>
            <w:rPr>
              <w:rFonts w:ascii="DIN-Regular" w:eastAsia="Calibri" w:hAnsi="DIN-Regular"/>
              <w:lang w:val="es-ES"/>
            </w:rPr>
          </w:pPr>
          <w:r w:rsidRPr="00315F5C">
            <w:rPr>
              <w:rFonts w:ascii="DIN-Regular" w:hAnsi="DIN-Regular"/>
              <w:sz w:val="20"/>
              <w:lang w:val="es-ES"/>
            </w:rPr>
            <w:t>Programas/subvención pública</w:t>
          </w:r>
          <w:r w:rsidRPr="00315F5C">
            <w:rPr>
              <w:rFonts w:ascii="DIN-Regular" w:hAnsi="DIN-Regular"/>
              <w:lang w:val="es-ES"/>
            </w:rPr>
            <w:t xml:space="preserve"> </w:t>
          </w:r>
          <w:r w:rsidRPr="00315F5C">
            <w:rPr>
              <w:rFonts w:ascii="DIN-Regular" w:hAnsi="DIN-Regular"/>
              <w:i/>
              <w:iCs/>
              <w:sz w:val="18"/>
              <w:lang w:val="es-ES"/>
            </w:rPr>
            <w:t>(indique entidad y cantidad).</w:t>
          </w:r>
        </w:p>
        <w:p w:rsidR="00C84138" w:rsidRPr="00315F5C" w:rsidRDefault="00C84138" w:rsidP="00C84138">
          <w:pPr>
            <w:jc w:val="both"/>
            <w:rPr>
              <w:rFonts w:ascii="DIN-Regular" w:eastAsia="Calibri" w:hAnsi="DIN-Regular"/>
              <w:lang w:val="es-ES"/>
            </w:rPr>
          </w:pPr>
          <w:r w:rsidRPr="00315F5C">
            <w:rPr>
              <w:rFonts w:ascii="DIN-Regular" w:hAnsi="DIN-Regular"/>
              <w:lang w:val="es-ES"/>
            </w:rPr>
            <w:t> </w:t>
          </w:r>
        </w:p>
        <w:p w:rsidR="00C84138" w:rsidRPr="00315F5C" w:rsidRDefault="00C84138" w:rsidP="00C84138">
          <w:pPr>
            <w:jc w:val="both"/>
            <w:rPr>
              <w:rFonts w:ascii="DIN-Regular" w:eastAsia="Calibri" w:hAnsi="DIN-Regular"/>
              <w:lang w:val="es-ES"/>
            </w:rPr>
          </w:pPr>
        </w:p>
        <w:p w:rsidR="00AD33D0" w:rsidRDefault="00C84138" w:rsidP="00AD33D0">
          <w:pPr>
            <w:widowControl/>
            <w:numPr>
              <w:ilvl w:val="0"/>
              <w:numId w:val="23"/>
            </w:numPr>
            <w:tabs>
              <w:tab w:val="left" w:pos="330"/>
              <w:tab w:val="left" w:pos="1635"/>
              <w:tab w:val="left" w:pos="2475"/>
            </w:tabs>
            <w:rPr>
              <w:rFonts w:ascii="DIN-Regular" w:hAnsi="DIN-Regular"/>
              <w:lang w:val="es-ES"/>
            </w:rPr>
          </w:pPr>
          <w:r w:rsidRPr="00315F5C">
            <w:rPr>
              <w:rFonts w:ascii="DIN-Regular" w:hAnsi="DIN-Regular"/>
              <w:sz w:val="20"/>
              <w:lang w:val="es-ES"/>
            </w:rPr>
            <w:t>Programas de entidades privadas</w:t>
          </w:r>
          <w:r w:rsidRPr="00315F5C">
            <w:rPr>
              <w:rFonts w:ascii="DIN-Regular" w:hAnsi="DIN-Regular"/>
              <w:lang w:val="es-ES"/>
            </w:rPr>
            <w:t xml:space="preserve"> </w:t>
          </w:r>
          <w:r w:rsidRPr="00315F5C">
            <w:rPr>
              <w:rFonts w:ascii="DIN-Regular" w:hAnsi="DIN-Regular"/>
              <w:i/>
              <w:iCs/>
              <w:sz w:val="20"/>
              <w:lang w:val="es-ES"/>
            </w:rPr>
            <w:t>( indique entidad y cantidad),</w:t>
          </w:r>
        </w:p>
        <w:p w:rsidR="00315F5C" w:rsidRPr="00315F5C" w:rsidRDefault="00315F5C" w:rsidP="00315F5C">
          <w:pPr>
            <w:widowControl/>
            <w:tabs>
              <w:tab w:val="left" w:pos="330"/>
              <w:tab w:val="left" w:pos="1635"/>
              <w:tab w:val="left" w:pos="2475"/>
            </w:tabs>
            <w:ind w:left="720"/>
            <w:rPr>
              <w:rFonts w:ascii="DIN-Regular" w:hAnsi="DIN-Regular"/>
              <w:lang w:val="es-ES"/>
            </w:rPr>
          </w:pPr>
        </w:p>
        <w:p w:rsidR="00C84138" w:rsidRPr="00315F5C" w:rsidRDefault="00C84138" w:rsidP="00C84138">
          <w:pPr>
            <w:tabs>
              <w:tab w:val="left" w:pos="330"/>
              <w:tab w:val="left" w:pos="1635"/>
              <w:tab w:val="left" w:pos="2475"/>
            </w:tabs>
            <w:ind w:left="360"/>
            <w:rPr>
              <w:rFonts w:ascii="DIN-Regular" w:hAnsi="DIN-Regular"/>
              <w:lang w:val="es-ES"/>
            </w:rPr>
          </w:pPr>
        </w:p>
        <w:p w:rsidR="00C84138" w:rsidRPr="00315F5C" w:rsidRDefault="00C84138" w:rsidP="00C84138">
          <w:pPr>
            <w:widowControl/>
            <w:numPr>
              <w:ilvl w:val="0"/>
              <w:numId w:val="22"/>
            </w:numPr>
            <w:tabs>
              <w:tab w:val="left" w:pos="330"/>
              <w:tab w:val="left" w:pos="1635"/>
              <w:tab w:val="left" w:pos="2475"/>
            </w:tabs>
            <w:jc w:val="both"/>
            <w:rPr>
              <w:rFonts w:ascii="DIN-Regular" w:eastAsia="Calibri" w:hAnsi="DIN-Regular"/>
              <w:bCs/>
            </w:rPr>
          </w:pPr>
          <w:r w:rsidRPr="00315F5C">
            <w:rPr>
              <w:rFonts w:ascii="DIN-Regular" w:eastAsia="Calibri" w:hAnsi="DIN-Regular"/>
              <w:bCs/>
            </w:rPr>
            <w:t>Otras cuestiones:</w:t>
          </w:r>
        </w:p>
        <w:p w:rsidR="00C84138" w:rsidRPr="00315F5C" w:rsidRDefault="00C84138" w:rsidP="00C84138">
          <w:pPr>
            <w:tabs>
              <w:tab w:val="left" w:pos="330"/>
              <w:tab w:val="left" w:pos="1635"/>
              <w:tab w:val="left" w:pos="2475"/>
            </w:tabs>
            <w:ind w:left="360"/>
            <w:jc w:val="both"/>
            <w:rPr>
              <w:rFonts w:ascii="DIN-Regular" w:eastAsia="Calibri" w:hAnsi="DIN-Regular"/>
              <w:bCs/>
              <w:i/>
              <w:iCs/>
              <w:sz w:val="18"/>
              <w:lang w:val="es-ES"/>
            </w:rPr>
          </w:pPr>
          <w:r w:rsidRPr="00315F5C">
            <w:rPr>
              <w:rFonts w:ascii="DIN-Regular" w:eastAsia="Calibri" w:hAnsi="DIN-Regular"/>
              <w:bCs/>
              <w:i/>
              <w:iCs/>
              <w:sz w:val="18"/>
              <w:lang w:val="es-ES"/>
            </w:rPr>
            <w:t>(Se podrá detallar más extensamente, pudiendo servir el siguiente cuadro a modo de ejemplo)</w:t>
          </w:r>
        </w:p>
        <w:tbl>
          <w:tblPr>
            <w:tblW w:w="92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41"/>
            <w:gridCol w:w="851"/>
            <w:gridCol w:w="653"/>
            <w:gridCol w:w="455"/>
            <w:gridCol w:w="1049"/>
          </w:tblGrid>
          <w:tr w:rsidR="00C84138" w:rsidRPr="00315F5C" w:rsidTr="00347CD4">
            <w:tc>
              <w:tcPr>
                <w:tcW w:w="6241"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tabs>
                    <w:tab w:val="right" w:pos="6025"/>
                  </w:tabs>
                  <w:rPr>
                    <w:rFonts w:ascii="DIN-Regular" w:hAnsi="DIN-Regular"/>
                    <w:b/>
                    <w:bCs/>
                    <w:i/>
                    <w:sz w:val="20"/>
                    <w:szCs w:val="16"/>
                    <w:lang w:val="es-ES"/>
                  </w:rPr>
                </w:pPr>
                <w:r w:rsidRPr="00315F5C">
                  <w:rPr>
                    <w:rFonts w:ascii="DIN-Regular" w:hAnsi="DIN-Regular"/>
                    <w:sz w:val="20"/>
                    <w:lang w:val="es-ES"/>
                  </w:rPr>
                  <w:t xml:space="preserve">Titularidad </w:t>
                </w:r>
                <w:r w:rsidRPr="00315F5C">
                  <w:rPr>
                    <w:rFonts w:ascii="DIN-Regular" w:hAnsi="DIN-Regular"/>
                    <w:sz w:val="20"/>
                    <w:szCs w:val="16"/>
                    <w:lang w:val="es-ES"/>
                  </w:rPr>
                  <w:t>(</w:t>
                </w:r>
                <w:r w:rsidRPr="00315F5C">
                  <w:rPr>
                    <w:rFonts w:ascii="DIN-Regular" w:hAnsi="DIN-Regular"/>
                    <w:i/>
                    <w:iCs/>
                    <w:sz w:val="20"/>
                    <w:szCs w:val="16"/>
                    <w:lang w:val="es-ES"/>
                  </w:rPr>
                  <w:t>señale lo que proceda</w:t>
                </w:r>
                <w:r w:rsidRPr="00315F5C">
                  <w:rPr>
                    <w:rFonts w:ascii="DIN-Regular" w:hAnsi="DIN-Regular"/>
                    <w:sz w:val="20"/>
                    <w:szCs w:val="16"/>
                    <w:lang w:val="es-ES"/>
                  </w:rPr>
                  <w:t xml:space="preserve">) </w:t>
                </w:r>
              </w:p>
              <w:p w:rsidR="00C84138" w:rsidRPr="00315F5C" w:rsidRDefault="00C84138" w:rsidP="00347CD4">
                <w:pPr>
                  <w:tabs>
                    <w:tab w:val="right" w:pos="6025"/>
                  </w:tabs>
                  <w:rPr>
                    <w:rFonts w:ascii="DIN-Regular" w:hAnsi="DIN-Regular"/>
                    <w:sz w:val="20"/>
                    <w:lang w:val="es-ES"/>
                  </w:rPr>
                </w:pPr>
                <w:r w:rsidRPr="00315F5C">
                  <w:rPr>
                    <w:rFonts w:ascii="DIN-Regular" w:hAnsi="DIN-Regular"/>
                    <w:sz w:val="20"/>
                    <w:szCs w:val="16"/>
                    <w:lang w:val="es-ES"/>
                  </w:rPr>
                  <w:t xml:space="preserve">       -- del local/es donde se desarrolla la actividad </w:t>
                </w:r>
              </w:p>
              <w:p w:rsidR="00C84138" w:rsidRPr="00315F5C" w:rsidRDefault="00C84138" w:rsidP="00347CD4">
                <w:pPr>
                  <w:tabs>
                    <w:tab w:val="right" w:pos="6025"/>
                  </w:tabs>
                  <w:rPr>
                    <w:rFonts w:ascii="DIN-Regular" w:eastAsia="Calibri" w:hAnsi="DIN-Regular"/>
                    <w:sz w:val="20"/>
                  </w:rPr>
                </w:pPr>
                <w:r w:rsidRPr="00315F5C">
                  <w:rPr>
                    <w:rFonts w:ascii="DIN-Regular" w:hAnsi="DIN-Regular"/>
                    <w:sz w:val="20"/>
                    <w:lang w:val="es-ES"/>
                  </w:rPr>
                  <w:t xml:space="preserve">       </w:t>
                </w:r>
                <w:r w:rsidRPr="00315F5C">
                  <w:rPr>
                    <w:rFonts w:ascii="DIN-Regular" w:hAnsi="DIN-Regular"/>
                    <w:sz w:val="20"/>
                  </w:rPr>
                  <w:t xml:space="preserve">-- del almacén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rPr>
                    <w:rFonts w:ascii="DIN-Regular" w:eastAsia="Calibri" w:hAnsi="DIN-Regular"/>
                    <w:sz w:val="20"/>
                  </w:rPr>
                </w:pPr>
                <w:r w:rsidRPr="00315F5C">
                  <w:rPr>
                    <w:rFonts w:ascii="DIN-Regular" w:hAnsi="DIN-Regular"/>
                    <w:sz w:val="20"/>
                  </w:rPr>
                  <w:t>Propio</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rPr>
                    <w:rFonts w:ascii="DIN-Regular" w:eastAsia="Calibri" w:hAnsi="DIN-Regular"/>
                    <w:sz w:val="20"/>
                  </w:rPr>
                </w:pPr>
                <w:r w:rsidRPr="00315F5C">
                  <w:rPr>
                    <w:rFonts w:ascii="DIN-Regular" w:hAnsi="DIN-Regular"/>
                    <w:sz w:val="20"/>
                  </w:rPr>
                  <w:t xml:space="preserve">Alquilado </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rPr>
                    <w:rFonts w:ascii="DIN-Regular" w:eastAsia="Calibri" w:hAnsi="DIN-Regular"/>
                    <w:sz w:val="20"/>
                  </w:rPr>
                </w:pPr>
                <w:r w:rsidRPr="00315F5C">
                  <w:rPr>
                    <w:rFonts w:ascii="DIN-Regular" w:hAnsi="DIN-Regular"/>
                    <w:sz w:val="20"/>
                  </w:rPr>
                  <w:t xml:space="preserve">Cedido </w:t>
                </w:r>
              </w:p>
            </w:tc>
          </w:tr>
          <w:tr w:rsidR="00C84138" w:rsidRPr="00315F5C" w:rsidTr="00347CD4">
            <w:tc>
              <w:tcPr>
                <w:tcW w:w="6241"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rPr>
                    <w:rFonts w:ascii="DIN-Regular" w:hAnsi="DIN-Regular"/>
                    <w:sz w:val="20"/>
                    <w:lang w:val="es-ES"/>
                  </w:rPr>
                </w:pPr>
                <w:r w:rsidRPr="00315F5C">
                  <w:rPr>
                    <w:rFonts w:ascii="DIN-Regular" w:hAnsi="DIN-Regular"/>
                    <w:sz w:val="20"/>
                    <w:lang w:val="es-ES"/>
                  </w:rPr>
                  <w:t>Si es alquilado ¿está al corriente de pagos?</w:t>
                </w:r>
              </w:p>
              <w:p w:rsidR="00C84138" w:rsidRPr="00315F5C" w:rsidRDefault="00C84138" w:rsidP="00347CD4">
                <w:pPr>
                  <w:rPr>
                    <w:rFonts w:ascii="DIN-Regular" w:hAnsi="DIN-Regular"/>
                    <w:sz w:val="20"/>
                    <w:lang w:val="es-ES"/>
                  </w:rPr>
                </w:pPr>
              </w:p>
              <w:p w:rsidR="00C84138" w:rsidRPr="00315F5C" w:rsidRDefault="00C84138" w:rsidP="00347CD4">
                <w:pPr>
                  <w:rPr>
                    <w:rFonts w:ascii="DIN-Regular" w:eastAsia="Calibri" w:hAnsi="DIN-Regular"/>
                    <w:sz w:val="20"/>
                    <w:szCs w:val="16"/>
                    <w:lang w:val="es-ES"/>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center"/>
                  <w:rPr>
                    <w:rFonts w:ascii="DIN-Regular" w:eastAsia="Calibri" w:hAnsi="DIN-Regular"/>
                    <w:sz w:val="20"/>
                  </w:rPr>
                </w:pPr>
                <w:r w:rsidRPr="00315F5C">
                  <w:rPr>
                    <w:rFonts w:ascii="DIN-Regular" w:eastAsia="Calibri" w:hAnsi="DIN-Regular"/>
                    <w:sz w:val="20"/>
                  </w:rPr>
                  <w:t>SI</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center"/>
                  <w:rPr>
                    <w:rFonts w:ascii="DIN-Regular" w:eastAsia="Calibri" w:hAnsi="DIN-Regular"/>
                    <w:sz w:val="20"/>
                  </w:rPr>
                </w:pPr>
                <w:r w:rsidRPr="00315F5C">
                  <w:rPr>
                    <w:rFonts w:ascii="DIN-Regular" w:eastAsia="Calibri" w:hAnsi="DIN-Regular"/>
                    <w:sz w:val="20"/>
                  </w:rPr>
                  <w:t>NO</w:t>
                </w:r>
              </w:p>
            </w:tc>
          </w:tr>
        </w:tbl>
        <w:p w:rsidR="00C84138" w:rsidRPr="00315F5C" w:rsidRDefault="00C84138" w:rsidP="00C84138">
          <w:pPr>
            <w:rPr>
              <w:rFonts w:ascii="DIN-Regular" w:hAnsi="DIN-Regular"/>
            </w:rPr>
          </w:pPr>
          <w:r w:rsidRPr="00315F5C">
            <w:rPr>
              <w:rFonts w:ascii="DIN-Regular" w:hAnsi="DIN-Regular"/>
            </w:rPr>
            <w:t>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1587"/>
            <w:gridCol w:w="1473"/>
          </w:tblGrid>
          <w:tr w:rsidR="00C84138" w:rsidRPr="00315F5C" w:rsidTr="00347CD4">
            <w:tc>
              <w:tcPr>
                <w:tcW w:w="619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rPr>
                    <w:rFonts w:ascii="DIN-Regular" w:eastAsia="Calibri" w:hAnsi="DIN-Regular"/>
                    <w:b/>
                    <w:bCs/>
                    <w:i/>
                    <w:iCs/>
                    <w:sz w:val="20"/>
                    <w:lang w:val="es-ES"/>
                  </w:rPr>
                </w:pPr>
                <w:r w:rsidRPr="00315F5C">
                  <w:rPr>
                    <w:rFonts w:ascii="DIN-Regular" w:eastAsia="Calibri" w:hAnsi="DIN-Regular"/>
                    <w:sz w:val="20"/>
                    <w:lang w:val="es-ES"/>
                  </w:rPr>
                  <w:lastRenderedPageBreak/>
                  <w:t xml:space="preserve">Personal contratado del que dispone la </w:t>
                </w:r>
              </w:p>
              <w:p w:rsidR="00C84138" w:rsidRPr="00315F5C" w:rsidRDefault="00C84138" w:rsidP="00347CD4">
                <w:pPr>
                  <w:rPr>
                    <w:rFonts w:ascii="DIN-Regular" w:eastAsia="Calibri" w:hAnsi="DIN-Regular"/>
                    <w:b/>
                    <w:bCs/>
                    <w:i/>
                    <w:iCs/>
                    <w:sz w:val="20"/>
                    <w:lang w:val="es-ES"/>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138" w:rsidRPr="00315F5C" w:rsidRDefault="00C84138" w:rsidP="00347CD4">
                <w:pPr>
                  <w:jc w:val="center"/>
                  <w:rPr>
                    <w:rFonts w:ascii="DIN-Regular" w:eastAsia="Calibri" w:hAnsi="DIN-Regular"/>
                    <w:sz w:val="20"/>
                  </w:rPr>
                </w:pPr>
                <w:r w:rsidRPr="00315F5C">
                  <w:rPr>
                    <w:rFonts w:ascii="DIN-Regular" w:eastAsia="Calibri" w:hAnsi="DIN-Regular"/>
                    <w:sz w:val="20"/>
                  </w:rPr>
                  <w:t>Número</w:t>
                </w:r>
              </w:p>
            </w:tc>
          </w:tr>
          <w:tr w:rsidR="00C84138" w:rsidRPr="00315F5C" w:rsidTr="00347CD4">
            <w:tc>
              <w:tcPr>
                <w:tcW w:w="6190"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tabs>
                    <w:tab w:val="right" w:pos="6025"/>
                  </w:tabs>
                  <w:rPr>
                    <w:rFonts w:ascii="DIN-Regular" w:hAnsi="DIN-Regular"/>
                    <w:sz w:val="20"/>
                    <w:szCs w:val="16"/>
                    <w:lang w:val="es-ES"/>
                  </w:rPr>
                </w:pPr>
                <w:r w:rsidRPr="00315F5C">
                  <w:rPr>
                    <w:rFonts w:ascii="DIN-Regular" w:hAnsi="DIN-Regular"/>
                    <w:sz w:val="20"/>
                    <w:lang w:val="es-ES"/>
                  </w:rPr>
                  <w:t xml:space="preserve">Se encuentra al corriente en </w:t>
                </w:r>
                <w:r w:rsidRPr="00315F5C">
                  <w:rPr>
                    <w:rFonts w:ascii="DIN-Regular" w:hAnsi="DIN-Regular"/>
                    <w:i/>
                    <w:iCs/>
                    <w:sz w:val="18"/>
                    <w:lang w:val="es-ES"/>
                  </w:rPr>
                  <w:t>(señale lo que proceda)</w:t>
                </w:r>
                <w:r w:rsidRPr="00315F5C">
                  <w:rPr>
                    <w:rFonts w:ascii="DIN-Regular" w:hAnsi="DIN-Regular"/>
                    <w:sz w:val="20"/>
                    <w:lang w:val="es-ES"/>
                  </w:rPr>
                  <w:t xml:space="preserve"> </w:t>
                </w:r>
                <w:r w:rsidRPr="00315F5C">
                  <w:rPr>
                    <w:rFonts w:ascii="DIN-Regular" w:hAnsi="DIN-Regular"/>
                    <w:sz w:val="20"/>
                    <w:szCs w:val="16"/>
                    <w:lang w:val="es-ES"/>
                  </w:rPr>
                  <w:t xml:space="preserve"> </w:t>
                </w:r>
              </w:p>
              <w:p w:rsidR="00C84138" w:rsidRPr="00315F5C" w:rsidRDefault="00C84138" w:rsidP="00347CD4">
                <w:pPr>
                  <w:tabs>
                    <w:tab w:val="right" w:pos="6025"/>
                  </w:tabs>
                  <w:rPr>
                    <w:rFonts w:ascii="DIN-Regular" w:hAnsi="DIN-Regular"/>
                    <w:sz w:val="20"/>
                    <w:lang w:val="es-ES"/>
                  </w:rPr>
                </w:pPr>
                <w:r w:rsidRPr="00315F5C">
                  <w:rPr>
                    <w:rFonts w:ascii="DIN-Regular" w:hAnsi="DIN-Regular"/>
                    <w:sz w:val="20"/>
                    <w:szCs w:val="16"/>
                    <w:lang w:val="es-ES"/>
                  </w:rPr>
                  <w:t xml:space="preserve">       -- el pago de las obligaciones tributarias </w:t>
                </w:r>
              </w:p>
              <w:p w:rsidR="00C84138" w:rsidRPr="00315F5C" w:rsidRDefault="00C84138" w:rsidP="00347CD4">
                <w:pPr>
                  <w:ind w:left="240"/>
                  <w:rPr>
                    <w:rFonts w:ascii="DIN-Regular" w:eastAsia="Calibri" w:hAnsi="DIN-Regular"/>
                    <w:lang w:val="es-ES"/>
                  </w:rPr>
                </w:pPr>
                <w:r w:rsidRPr="00315F5C">
                  <w:rPr>
                    <w:rFonts w:ascii="DIN-Regular" w:hAnsi="DIN-Regular"/>
                    <w:sz w:val="20"/>
                    <w:lang w:val="es-ES"/>
                  </w:rPr>
                  <w:t xml:space="preserve">  -- el pago de las obligaciones a la Seguridad Social</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center"/>
                  <w:rPr>
                    <w:rFonts w:ascii="DIN-Regular" w:eastAsia="Calibri" w:hAnsi="DIN-Regular"/>
                  </w:rPr>
                </w:pPr>
                <w:r w:rsidRPr="00315F5C">
                  <w:rPr>
                    <w:rFonts w:ascii="DIN-Regular" w:eastAsia="Calibri" w:hAnsi="DIN-Regular"/>
                  </w:rPr>
                  <w:t>SI</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center"/>
                  <w:rPr>
                    <w:rFonts w:ascii="DIN-Regular" w:eastAsia="Calibri" w:hAnsi="DIN-Regular"/>
                  </w:rPr>
                </w:pPr>
                <w:r w:rsidRPr="00315F5C">
                  <w:rPr>
                    <w:rFonts w:ascii="DIN-Regular" w:eastAsia="Calibri" w:hAnsi="DIN-Regular"/>
                  </w:rPr>
                  <w:t>NO</w:t>
                </w:r>
              </w:p>
            </w:tc>
          </w:tr>
        </w:tbl>
        <w:p w:rsidR="00C84138" w:rsidRPr="00315F5C" w:rsidRDefault="00C84138" w:rsidP="00C84138">
          <w:pPr>
            <w:rPr>
              <w:rFonts w:ascii="DIN-Regular" w:eastAsia="Calibri" w:hAnsi="DIN-Regular"/>
            </w:rPr>
          </w:pPr>
        </w:p>
        <w:tbl>
          <w:tblPr>
            <w:tblW w:w="92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41"/>
            <w:gridCol w:w="1607"/>
            <w:gridCol w:w="1401"/>
          </w:tblGrid>
          <w:tr w:rsidR="00C84138" w:rsidRPr="00315F5C" w:rsidTr="00347CD4">
            <w:tc>
              <w:tcPr>
                <w:tcW w:w="6241"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A967D3">
                <w:pPr>
                  <w:rPr>
                    <w:rFonts w:ascii="DIN-Regular" w:eastAsia="Calibri" w:hAnsi="DIN-Regular"/>
                    <w:sz w:val="20"/>
                    <w:szCs w:val="16"/>
                    <w:lang w:val="es-ES"/>
                  </w:rPr>
                </w:pPr>
                <w:r w:rsidRPr="00315F5C">
                  <w:rPr>
                    <w:rFonts w:ascii="DIN-Regular" w:hAnsi="DIN-Regular"/>
                    <w:sz w:val="20"/>
                    <w:lang w:val="es-ES"/>
                  </w:rPr>
                  <w:t>La asociación pide aportación económica a los beneficiarios</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center"/>
                  <w:rPr>
                    <w:rFonts w:ascii="DIN-Regular" w:hAnsi="DIN-Regular"/>
                    <w:sz w:val="20"/>
                  </w:rPr>
                </w:pPr>
                <w:r w:rsidRPr="00315F5C">
                  <w:rPr>
                    <w:rFonts w:ascii="DIN-Regular" w:hAnsi="DIN-Regular"/>
                    <w:sz w:val="20"/>
                  </w:rPr>
                  <w:t>SI</w:t>
                </w:r>
              </w:p>
              <w:p w:rsidR="00C84138" w:rsidRPr="00315F5C" w:rsidRDefault="00C84138" w:rsidP="00347CD4">
                <w:pPr>
                  <w:rPr>
                    <w:rFonts w:ascii="DIN-Regular" w:hAnsi="DIN-Regular"/>
                    <w:sz w:val="20"/>
                  </w:rPr>
                </w:pPr>
              </w:p>
              <w:p w:rsidR="00C84138" w:rsidRPr="00315F5C" w:rsidRDefault="00C84138" w:rsidP="00347CD4">
                <w:pPr>
                  <w:rPr>
                    <w:rFonts w:ascii="DIN-Regular" w:eastAsia="Calibri" w:hAnsi="DIN-Regula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84138" w:rsidRPr="00315F5C" w:rsidRDefault="00C84138" w:rsidP="00347CD4">
                <w:pPr>
                  <w:jc w:val="center"/>
                  <w:rPr>
                    <w:rFonts w:ascii="DIN-Regular" w:eastAsia="Calibri" w:hAnsi="DIN-Regular"/>
                    <w:sz w:val="20"/>
                  </w:rPr>
                </w:pPr>
                <w:r w:rsidRPr="00315F5C">
                  <w:rPr>
                    <w:rFonts w:ascii="DIN-Regular" w:hAnsi="DIN-Regular"/>
                    <w:sz w:val="20"/>
                  </w:rPr>
                  <w:t>NO</w:t>
                </w:r>
              </w:p>
            </w:tc>
          </w:tr>
        </w:tbl>
      </w:sdtContent>
    </w:sdt>
    <w:p w:rsidR="00AD33D0" w:rsidRPr="00315F5C" w:rsidRDefault="00AD33D0" w:rsidP="00C84138">
      <w:pPr>
        <w:pStyle w:val="Ttulo1"/>
        <w:rPr>
          <w:rFonts w:ascii="DIN-Regular" w:hAnsi="DIN-Regular"/>
        </w:rPr>
      </w:pPr>
    </w:p>
    <w:p w:rsidR="00AD33D0" w:rsidRPr="00315F5C" w:rsidRDefault="00AD33D0" w:rsidP="00C84138">
      <w:pPr>
        <w:pStyle w:val="Ttulo1"/>
        <w:rPr>
          <w:rFonts w:ascii="DIN-Regular" w:hAnsi="DIN-Regular"/>
        </w:rPr>
      </w:pPr>
    </w:p>
    <w:p w:rsidR="00AD33D0" w:rsidRPr="00315F5C" w:rsidRDefault="00AD33D0" w:rsidP="00C84138">
      <w:pPr>
        <w:pStyle w:val="Ttulo1"/>
        <w:rPr>
          <w:rFonts w:ascii="DIN-Regular" w:hAnsi="DIN-Regular"/>
        </w:rPr>
      </w:pPr>
    </w:p>
    <w:sectPr w:rsidR="00AD33D0" w:rsidRPr="00315F5C" w:rsidSect="00315F5C">
      <w:headerReference w:type="default" r:id="rId8"/>
      <w:footerReference w:type="default" r:id="rId9"/>
      <w:pgSz w:w="11906" w:h="16838" w:code="9"/>
      <w:pgMar w:top="3402"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3" w:rsidRDefault="00657623" w:rsidP="006167E7">
      <w:pPr>
        <w:spacing w:after="0" w:line="240" w:lineRule="auto"/>
      </w:pPr>
      <w:r>
        <w:separator/>
      </w:r>
    </w:p>
  </w:endnote>
  <w:endnote w:type="continuationSeparator" w:id="0">
    <w:p w:rsidR="00657623" w:rsidRDefault="00657623" w:rsidP="0061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49708"/>
      <w:docPartObj>
        <w:docPartGallery w:val="Page Numbers (Bottom of Page)"/>
        <w:docPartUnique/>
      </w:docPartObj>
    </w:sdtPr>
    <w:sdtEndPr/>
    <w:sdtContent>
      <w:p w:rsidR="00DD450D" w:rsidRDefault="00DD450D">
        <w:pPr>
          <w:pStyle w:val="Piedepgina"/>
        </w:pPr>
        <w:r>
          <w:fldChar w:fldCharType="begin"/>
        </w:r>
        <w:r>
          <w:instrText>PAGE   \* MERGEFORMAT</w:instrText>
        </w:r>
        <w:r>
          <w:fldChar w:fldCharType="separate"/>
        </w:r>
        <w:r w:rsidR="00E7774D">
          <w:rPr>
            <w:noProof/>
          </w:rPr>
          <w:t>9</w:t>
        </w:r>
        <w:r>
          <w:fldChar w:fldCharType="end"/>
        </w:r>
      </w:p>
    </w:sdtContent>
  </w:sdt>
  <w:p w:rsidR="00DD450D" w:rsidRDefault="00DD45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3" w:rsidRDefault="00657623" w:rsidP="006167E7">
      <w:pPr>
        <w:spacing w:after="0" w:line="240" w:lineRule="auto"/>
      </w:pPr>
      <w:r>
        <w:separator/>
      </w:r>
    </w:p>
  </w:footnote>
  <w:footnote w:type="continuationSeparator" w:id="0">
    <w:p w:rsidR="00657623" w:rsidRDefault="00657623" w:rsidP="00616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E7" w:rsidRDefault="00D55441" w:rsidP="006167E7">
    <w:pPr>
      <w:pStyle w:val="Encabezado"/>
      <w:ind w:left="-993"/>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3729990</wp:posOffset>
              </wp:positionH>
              <wp:positionV relativeFrom="paragraph">
                <wp:posOffset>102235</wp:posOffset>
              </wp:positionV>
              <wp:extent cx="2360295" cy="1453515"/>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E7" w:rsidRPr="00DD4DAA" w:rsidRDefault="006167E7" w:rsidP="006167E7">
                          <w:pPr>
                            <w:spacing w:after="0"/>
                            <w:rPr>
                              <w:b/>
                              <w:color w:val="365F91" w:themeColor="accent1" w:themeShade="BF"/>
                              <w:sz w:val="16"/>
                              <w:szCs w:val="16"/>
                              <w:lang w:val="es-ES"/>
                            </w:rPr>
                          </w:pPr>
                          <w:r w:rsidRPr="00DD4DAA">
                            <w:rPr>
                              <w:b/>
                              <w:color w:val="365F91" w:themeColor="accent1" w:themeShade="BF"/>
                              <w:sz w:val="16"/>
                              <w:szCs w:val="16"/>
                              <w:lang w:val="es-ES"/>
                            </w:rPr>
                            <w:t>P.I. Store C/ Gramil, Parcela 26,</w:t>
                          </w:r>
                          <w:r w:rsidR="00245358" w:rsidRPr="00DD4DAA">
                            <w:rPr>
                              <w:b/>
                              <w:color w:val="365F91" w:themeColor="accent1" w:themeShade="BF"/>
                              <w:sz w:val="16"/>
                              <w:szCs w:val="16"/>
                              <w:lang w:val="es-ES"/>
                            </w:rPr>
                            <w:t xml:space="preserve"> </w:t>
                          </w:r>
                          <w:r w:rsidRPr="00DD4DAA">
                            <w:rPr>
                              <w:b/>
                              <w:color w:val="365F91" w:themeColor="accent1" w:themeShade="BF"/>
                              <w:sz w:val="16"/>
                              <w:szCs w:val="16"/>
                              <w:lang w:val="es-ES"/>
                            </w:rPr>
                            <w:t>Nave 8</w:t>
                          </w:r>
                        </w:p>
                        <w:p w:rsidR="006167E7" w:rsidRPr="00DD4DAA" w:rsidRDefault="006167E7" w:rsidP="006167E7">
                          <w:pPr>
                            <w:spacing w:after="0"/>
                            <w:rPr>
                              <w:b/>
                              <w:color w:val="365F91" w:themeColor="accent1" w:themeShade="BF"/>
                              <w:sz w:val="16"/>
                              <w:szCs w:val="16"/>
                              <w:lang w:val="es-ES"/>
                            </w:rPr>
                          </w:pPr>
                          <w:r w:rsidRPr="00DD4DAA">
                            <w:rPr>
                              <w:b/>
                              <w:color w:val="365F91" w:themeColor="accent1" w:themeShade="BF"/>
                              <w:sz w:val="16"/>
                              <w:szCs w:val="16"/>
                              <w:lang w:val="es-ES"/>
                            </w:rPr>
                            <w:t>41008 – Sevilla</w:t>
                          </w:r>
                        </w:p>
                        <w:p w:rsidR="006167E7" w:rsidRPr="00DD4DAA" w:rsidRDefault="006167E7" w:rsidP="006167E7">
                          <w:pPr>
                            <w:spacing w:after="0"/>
                            <w:rPr>
                              <w:b/>
                              <w:color w:val="365F91" w:themeColor="accent1" w:themeShade="BF"/>
                              <w:sz w:val="16"/>
                              <w:szCs w:val="16"/>
                              <w:lang w:val="es-ES"/>
                            </w:rPr>
                          </w:pPr>
                          <w:r w:rsidRPr="00DD4DAA">
                            <w:rPr>
                              <w:b/>
                              <w:color w:val="365F91" w:themeColor="accent1" w:themeShade="BF"/>
                              <w:sz w:val="16"/>
                              <w:szCs w:val="16"/>
                              <w:lang w:val="es-ES"/>
                            </w:rPr>
                            <w:t>NIF: G-41714155</w:t>
                          </w:r>
                        </w:p>
                        <w:p w:rsidR="006167E7" w:rsidRPr="00DD4DAA" w:rsidRDefault="00AE234D" w:rsidP="006167E7">
                          <w:pPr>
                            <w:spacing w:after="0"/>
                            <w:rPr>
                              <w:b/>
                              <w:color w:val="365F91" w:themeColor="accent1" w:themeShade="BF"/>
                              <w:sz w:val="16"/>
                              <w:szCs w:val="16"/>
                              <w:lang w:val="es-ES"/>
                            </w:rPr>
                          </w:pPr>
                          <w:r w:rsidRPr="00DD4DAA">
                            <w:rPr>
                              <w:b/>
                              <w:color w:val="365F91" w:themeColor="accent1" w:themeShade="BF"/>
                              <w:sz w:val="16"/>
                              <w:szCs w:val="16"/>
                              <w:lang w:val="es-ES"/>
                            </w:rPr>
                            <w:t>Tfno</w:t>
                          </w:r>
                          <w:r w:rsidR="006167E7" w:rsidRPr="00DD4DAA">
                            <w:rPr>
                              <w:b/>
                              <w:color w:val="365F91" w:themeColor="accent1" w:themeShade="BF"/>
                              <w:sz w:val="16"/>
                              <w:szCs w:val="16"/>
                              <w:lang w:val="es-ES"/>
                            </w:rPr>
                            <w:t xml:space="preserve">: </w:t>
                          </w:r>
                          <w:r w:rsidR="006746DE">
                            <w:rPr>
                              <w:b/>
                              <w:color w:val="365F91" w:themeColor="accent1" w:themeShade="BF"/>
                              <w:sz w:val="16"/>
                              <w:szCs w:val="16"/>
                              <w:lang w:val="es-ES"/>
                            </w:rPr>
                            <w:t>682475945</w:t>
                          </w:r>
                        </w:p>
                        <w:p w:rsidR="006167E7" w:rsidRPr="00DD4DAA" w:rsidRDefault="00657623" w:rsidP="006167E7">
                          <w:pPr>
                            <w:spacing w:after="0"/>
                            <w:rPr>
                              <w:b/>
                              <w:color w:val="365F91" w:themeColor="accent1" w:themeShade="BF"/>
                              <w:sz w:val="14"/>
                              <w:szCs w:val="14"/>
                              <w:lang w:val="es-ES"/>
                            </w:rPr>
                          </w:pPr>
                          <w:hyperlink r:id="rId1" w:history="1">
                            <w:r w:rsidR="006746DE" w:rsidRPr="00C65D8F">
                              <w:rPr>
                                <w:rStyle w:val="Hipervnculo"/>
                                <w:b/>
                                <w:sz w:val="14"/>
                                <w:szCs w:val="14"/>
                                <w:lang w:val="es-ES"/>
                              </w:rPr>
                              <w:t>coordinacioncentros@bancodealimentosdesevilla.org</w:t>
                            </w:r>
                          </w:hyperlink>
                        </w:p>
                        <w:p w:rsidR="006167E7" w:rsidRPr="00690A79" w:rsidRDefault="006167E7" w:rsidP="006167E7">
                          <w:pPr>
                            <w:spacing w:after="0"/>
                            <w:rPr>
                              <w:b/>
                              <w:color w:val="365F91" w:themeColor="accent1" w:themeShade="BF"/>
                              <w:sz w:val="16"/>
                              <w:szCs w:val="16"/>
                              <w:lang w:val="es-ES"/>
                            </w:rPr>
                          </w:pPr>
                          <w:r w:rsidRPr="00690A79">
                            <w:rPr>
                              <w:b/>
                              <w:color w:val="365F91" w:themeColor="accent1" w:themeShade="BF"/>
                              <w:sz w:val="16"/>
                              <w:szCs w:val="16"/>
                              <w:lang w:val="es-ES"/>
                            </w:rPr>
                            <w:t>www.bancodealimentosdesevilla.org</w:t>
                          </w:r>
                          <w:r w:rsidR="0007413A">
                            <w:rPr>
                              <w:noProof/>
                              <w:lang w:val="es-ES" w:eastAsia="es-ES"/>
                            </w:rPr>
                            <w:drawing>
                              <wp:inline distT="0" distB="0" distL="0" distR="0">
                                <wp:extent cx="776975" cy="34575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_ONG_Acreditada_web.png"/>
                                        <pic:cNvPicPr/>
                                      </pic:nvPicPr>
                                      <pic:blipFill>
                                        <a:blip r:embed="rId2">
                                          <a:extLst>
                                            <a:ext uri="{28A0092B-C50C-407E-A947-70E740481C1C}">
                                              <a14:useLocalDpi xmlns:a14="http://schemas.microsoft.com/office/drawing/2010/main" val="0"/>
                                            </a:ext>
                                          </a:extLst>
                                        </a:blip>
                                        <a:stretch>
                                          <a:fillRect/>
                                        </a:stretch>
                                      </pic:blipFill>
                                      <pic:spPr>
                                        <a:xfrm>
                                          <a:off x="0" y="0"/>
                                          <a:ext cx="808363" cy="3597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293.7pt;margin-top:8.05pt;width:185.85pt;height:1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" stroked="f">
              <v:textbox>
                <w:txbxContent>
                  <w:p w:rsidR="006167E7" w:rsidRPr="00DD4DAA" w:rsidRDefault="006167E7" w:rsidP="006167E7">
                    <w:pPr>
                      <w:spacing w:after="0"/>
                      <w:rPr>
                        <w:b/>
                        <w:color w:val="365F91" w:themeColor="accent1" w:themeShade="BF"/>
                        <w:sz w:val="16"/>
                        <w:szCs w:val="16"/>
                        <w:lang w:val="es-ES"/>
                      </w:rPr>
                    </w:pPr>
                    <w:r w:rsidRPr="00DD4DAA">
                      <w:rPr>
                        <w:b/>
                        <w:color w:val="365F91" w:themeColor="accent1" w:themeShade="BF"/>
                        <w:sz w:val="16"/>
                        <w:szCs w:val="16"/>
                        <w:lang w:val="es-ES"/>
                      </w:rPr>
                      <w:t>P.I. Store C/ Gramil, Parcela 26,</w:t>
                    </w:r>
                    <w:r w:rsidR="00245358" w:rsidRPr="00DD4DAA">
                      <w:rPr>
                        <w:b/>
                        <w:color w:val="365F91" w:themeColor="accent1" w:themeShade="BF"/>
                        <w:sz w:val="16"/>
                        <w:szCs w:val="16"/>
                        <w:lang w:val="es-ES"/>
                      </w:rPr>
                      <w:t xml:space="preserve"> </w:t>
                    </w:r>
                    <w:r w:rsidRPr="00DD4DAA">
                      <w:rPr>
                        <w:b/>
                        <w:color w:val="365F91" w:themeColor="accent1" w:themeShade="BF"/>
                        <w:sz w:val="16"/>
                        <w:szCs w:val="16"/>
                        <w:lang w:val="es-ES"/>
                      </w:rPr>
                      <w:t>Nave 8</w:t>
                    </w:r>
                  </w:p>
                  <w:p w:rsidR="006167E7" w:rsidRPr="00DD4DAA" w:rsidRDefault="006167E7" w:rsidP="006167E7">
                    <w:pPr>
                      <w:spacing w:after="0"/>
                      <w:rPr>
                        <w:b/>
                        <w:color w:val="365F91" w:themeColor="accent1" w:themeShade="BF"/>
                        <w:sz w:val="16"/>
                        <w:szCs w:val="16"/>
                        <w:lang w:val="es-ES"/>
                      </w:rPr>
                    </w:pPr>
                    <w:r w:rsidRPr="00DD4DAA">
                      <w:rPr>
                        <w:b/>
                        <w:color w:val="365F91" w:themeColor="accent1" w:themeShade="BF"/>
                        <w:sz w:val="16"/>
                        <w:szCs w:val="16"/>
                        <w:lang w:val="es-ES"/>
                      </w:rPr>
                      <w:t>41008 – Sevilla</w:t>
                    </w:r>
                  </w:p>
                  <w:p w:rsidR="006167E7" w:rsidRPr="00DD4DAA" w:rsidRDefault="006167E7" w:rsidP="006167E7">
                    <w:pPr>
                      <w:spacing w:after="0"/>
                      <w:rPr>
                        <w:b/>
                        <w:color w:val="365F91" w:themeColor="accent1" w:themeShade="BF"/>
                        <w:sz w:val="16"/>
                        <w:szCs w:val="16"/>
                        <w:lang w:val="es-ES"/>
                      </w:rPr>
                    </w:pPr>
                    <w:r w:rsidRPr="00DD4DAA">
                      <w:rPr>
                        <w:b/>
                        <w:color w:val="365F91" w:themeColor="accent1" w:themeShade="BF"/>
                        <w:sz w:val="16"/>
                        <w:szCs w:val="16"/>
                        <w:lang w:val="es-ES"/>
                      </w:rPr>
                      <w:t>NIF: G-41714155</w:t>
                    </w:r>
                  </w:p>
                  <w:p w:rsidR="006167E7" w:rsidRPr="00DD4DAA" w:rsidRDefault="00AE234D" w:rsidP="006167E7">
                    <w:pPr>
                      <w:spacing w:after="0"/>
                      <w:rPr>
                        <w:b/>
                        <w:color w:val="365F91" w:themeColor="accent1" w:themeShade="BF"/>
                        <w:sz w:val="16"/>
                        <w:szCs w:val="16"/>
                        <w:lang w:val="es-ES"/>
                      </w:rPr>
                    </w:pPr>
                    <w:proofErr w:type="spellStart"/>
                    <w:r w:rsidRPr="00DD4DAA">
                      <w:rPr>
                        <w:b/>
                        <w:color w:val="365F91" w:themeColor="accent1" w:themeShade="BF"/>
                        <w:sz w:val="16"/>
                        <w:szCs w:val="16"/>
                        <w:lang w:val="es-ES"/>
                      </w:rPr>
                      <w:t>Tfno</w:t>
                    </w:r>
                    <w:proofErr w:type="spellEnd"/>
                    <w:r w:rsidR="006167E7" w:rsidRPr="00DD4DAA">
                      <w:rPr>
                        <w:b/>
                        <w:color w:val="365F91" w:themeColor="accent1" w:themeShade="BF"/>
                        <w:sz w:val="16"/>
                        <w:szCs w:val="16"/>
                        <w:lang w:val="es-ES"/>
                      </w:rPr>
                      <w:t xml:space="preserve">: </w:t>
                    </w:r>
                    <w:r w:rsidR="006746DE">
                      <w:rPr>
                        <w:b/>
                        <w:color w:val="365F91" w:themeColor="accent1" w:themeShade="BF"/>
                        <w:sz w:val="16"/>
                        <w:szCs w:val="16"/>
                        <w:lang w:val="es-ES"/>
                      </w:rPr>
                      <w:t>682475945</w:t>
                    </w:r>
                  </w:p>
                  <w:bookmarkStart w:id="1" w:name="_GoBack"/>
                  <w:bookmarkEnd w:id="1"/>
                  <w:p w:rsidR="006167E7" w:rsidRPr="00DD4DAA" w:rsidRDefault="006746DE" w:rsidP="006167E7">
                    <w:pPr>
                      <w:spacing w:after="0"/>
                      <w:rPr>
                        <w:b/>
                        <w:color w:val="365F91" w:themeColor="accent1" w:themeShade="BF"/>
                        <w:sz w:val="14"/>
                        <w:szCs w:val="14"/>
                        <w:lang w:val="es-ES"/>
                      </w:rPr>
                    </w:pPr>
                    <w:r>
                      <w:rPr>
                        <w:b/>
                        <w:color w:val="365F91" w:themeColor="accent1" w:themeShade="BF"/>
                        <w:sz w:val="14"/>
                        <w:szCs w:val="14"/>
                        <w:lang w:val="es-ES"/>
                      </w:rPr>
                      <w:fldChar w:fldCharType="begin"/>
                    </w:r>
                    <w:r>
                      <w:rPr>
                        <w:b/>
                        <w:color w:val="365F91" w:themeColor="accent1" w:themeShade="BF"/>
                        <w:sz w:val="14"/>
                        <w:szCs w:val="14"/>
                        <w:lang w:val="es-ES"/>
                      </w:rPr>
                      <w:instrText xml:space="preserve"> HYPERLINK "mailto:coordinacioncentros</w:instrText>
                    </w:r>
                    <w:r w:rsidRPr="00DD4DAA">
                      <w:rPr>
                        <w:b/>
                        <w:color w:val="365F91" w:themeColor="accent1" w:themeShade="BF"/>
                        <w:sz w:val="14"/>
                        <w:szCs w:val="14"/>
                        <w:lang w:val="es-ES"/>
                      </w:rPr>
                      <w:instrText>@bancodealimentosdesevilla.org</w:instrText>
                    </w:r>
                    <w:r>
                      <w:rPr>
                        <w:b/>
                        <w:color w:val="365F91" w:themeColor="accent1" w:themeShade="BF"/>
                        <w:sz w:val="14"/>
                        <w:szCs w:val="14"/>
                        <w:lang w:val="es-ES"/>
                      </w:rPr>
                      <w:instrText xml:space="preserve">" </w:instrText>
                    </w:r>
                    <w:r>
                      <w:rPr>
                        <w:b/>
                        <w:color w:val="365F91" w:themeColor="accent1" w:themeShade="BF"/>
                        <w:sz w:val="14"/>
                        <w:szCs w:val="14"/>
                        <w:lang w:val="es-ES"/>
                      </w:rPr>
                      <w:fldChar w:fldCharType="separate"/>
                    </w:r>
                    <w:r w:rsidRPr="00C65D8F">
                      <w:rPr>
                        <w:rStyle w:val="Hipervnculo"/>
                        <w:b/>
                        <w:sz w:val="14"/>
                        <w:szCs w:val="14"/>
                        <w:lang w:val="es-ES"/>
                      </w:rPr>
                      <w:t>coordinacioncentros@bancodealimentosdesevilla.org</w:t>
                    </w:r>
                    <w:r>
                      <w:rPr>
                        <w:b/>
                        <w:color w:val="365F91" w:themeColor="accent1" w:themeShade="BF"/>
                        <w:sz w:val="14"/>
                        <w:szCs w:val="14"/>
                        <w:lang w:val="es-ES"/>
                      </w:rPr>
                      <w:fldChar w:fldCharType="end"/>
                    </w:r>
                  </w:p>
                  <w:p w:rsidR="006167E7" w:rsidRPr="006167E7" w:rsidRDefault="006167E7" w:rsidP="006167E7">
                    <w:pPr>
                      <w:spacing w:after="0"/>
                      <w:rPr>
                        <w:b/>
                        <w:color w:val="365F91" w:themeColor="accent1" w:themeShade="BF"/>
                        <w:sz w:val="16"/>
                        <w:szCs w:val="16"/>
                      </w:rPr>
                    </w:pPr>
                    <w:r w:rsidRPr="006167E7">
                      <w:rPr>
                        <w:b/>
                        <w:color w:val="365F91" w:themeColor="accent1" w:themeShade="BF"/>
                        <w:sz w:val="16"/>
                        <w:szCs w:val="16"/>
                      </w:rPr>
                      <w:t>www.bancodealimentosdesevilla.org</w:t>
                    </w:r>
                    <w:r w:rsidR="0007413A">
                      <w:rPr>
                        <w:noProof/>
                        <w:lang w:val="es-ES" w:eastAsia="es-ES"/>
                      </w:rPr>
                      <w:drawing>
                        <wp:inline distT="0" distB="0" distL="0" distR="0">
                          <wp:extent cx="776975" cy="3457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_ONG_Acreditada_web.png"/>
                                  <pic:cNvPicPr/>
                                </pic:nvPicPr>
                                <pic:blipFill>
                                  <a:blip r:embed="rId3">
                                    <a:extLst>
                                      <a:ext uri="{28A0092B-C50C-407E-A947-70E740481C1C}">
                                        <a14:useLocalDpi xmlns:a14="http://schemas.microsoft.com/office/drawing/2010/main" val="0"/>
                                      </a:ext>
                                    </a:extLst>
                                  </a:blip>
                                  <a:stretch>
                                    <a:fillRect/>
                                  </a:stretch>
                                </pic:blipFill>
                                <pic:spPr>
                                  <a:xfrm>
                                    <a:off x="0" y="0"/>
                                    <a:ext cx="808363" cy="359722"/>
                                  </a:xfrm>
                                  <a:prstGeom prst="rect">
                                    <a:avLst/>
                                  </a:prstGeom>
                                </pic:spPr>
                              </pic:pic>
                            </a:graphicData>
                          </a:graphic>
                        </wp:inline>
                      </w:drawing>
                    </w:r>
                  </w:p>
                </w:txbxContent>
              </v:textbox>
            </v:shape>
          </w:pict>
        </mc:Fallback>
      </mc:AlternateContent>
    </w:r>
    <w:r w:rsidR="006167E7">
      <w:rPr>
        <w:noProof/>
        <w:lang w:eastAsia="es-ES"/>
      </w:rPr>
      <w:drawing>
        <wp:inline distT="0" distB="0" distL="0" distR="0">
          <wp:extent cx="2891639" cy="869666"/>
          <wp:effectExtent l="19050" t="0" r="3961" b="0"/>
          <wp:docPr id="23" name="0 Imagen" descr="logo_B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02.jpg"/>
                  <pic:cNvPicPr/>
                </pic:nvPicPr>
                <pic:blipFill>
                  <a:blip r:embed="rId4"/>
                  <a:stretch>
                    <a:fillRect/>
                  </a:stretch>
                </pic:blipFill>
                <pic:spPr>
                  <a:xfrm>
                    <a:off x="0" y="0"/>
                    <a:ext cx="2891639" cy="869666"/>
                  </a:xfrm>
                  <a:prstGeom prst="rect">
                    <a:avLst/>
                  </a:prstGeom>
                </pic:spPr>
              </pic:pic>
            </a:graphicData>
          </a:graphic>
        </wp:inline>
      </w:drawing>
    </w:r>
  </w:p>
  <w:p w:rsidR="006167E7" w:rsidRPr="006167E7" w:rsidRDefault="00AE234D" w:rsidP="006167E7">
    <w:pPr>
      <w:pStyle w:val="Encabezado"/>
      <w:ind w:left="426"/>
      <w:rPr>
        <w:b/>
        <w:color w:val="365F91" w:themeColor="accent1" w:themeShade="BF"/>
        <w:sz w:val="16"/>
        <w:szCs w:val="16"/>
      </w:rPr>
    </w:pPr>
    <w:r>
      <w:rPr>
        <w:b/>
        <w:color w:val="365F91" w:themeColor="accent1" w:themeShade="BF"/>
        <w:sz w:val="16"/>
        <w:szCs w:val="16"/>
      </w:rPr>
      <w:t>Medalla de O</w:t>
    </w:r>
    <w:r w:rsidR="006167E7" w:rsidRPr="006167E7">
      <w:rPr>
        <w:b/>
        <w:color w:val="365F91" w:themeColor="accent1" w:themeShade="BF"/>
        <w:sz w:val="16"/>
        <w:szCs w:val="16"/>
      </w:rPr>
      <w:t>ro de la ciudad de Sevilla 2011</w:t>
    </w:r>
  </w:p>
  <w:p w:rsidR="006167E7" w:rsidRPr="006167E7" w:rsidRDefault="006167E7" w:rsidP="006167E7">
    <w:pPr>
      <w:pStyle w:val="Encabezado"/>
      <w:ind w:left="426"/>
      <w:rPr>
        <w:b/>
        <w:color w:val="365F91" w:themeColor="accent1" w:themeShade="BF"/>
        <w:sz w:val="16"/>
        <w:szCs w:val="16"/>
      </w:rPr>
    </w:pPr>
    <w:r w:rsidRPr="006167E7">
      <w:rPr>
        <w:b/>
        <w:color w:val="365F91" w:themeColor="accent1" w:themeShade="BF"/>
        <w:sz w:val="16"/>
        <w:szCs w:val="16"/>
      </w:rPr>
      <w:t>Premio Príncipe de Asturias de la Concordia 2012</w:t>
    </w:r>
  </w:p>
  <w:p w:rsidR="006167E7" w:rsidRPr="006167E7" w:rsidRDefault="006167E7" w:rsidP="006167E7">
    <w:pPr>
      <w:pStyle w:val="Encabezado"/>
      <w:ind w:left="426"/>
      <w:rPr>
        <w:b/>
        <w:color w:val="365F91" w:themeColor="accent1" w:themeShade="BF"/>
        <w:sz w:val="16"/>
        <w:szCs w:val="16"/>
      </w:rPr>
    </w:pPr>
    <w:r w:rsidRPr="006167E7">
      <w:rPr>
        <w:b/>
        <w:color w:val="365F91" w:themeColor="accent1" w:themeShade="BF"/>
        <w:sz w:val="16"/>
        <w:szCs w:val="16"/>
      </w:rPr>
      <w:t>Medalla de Oro de la Diputación de Sevilla 2013</w:t>
    </w:r>
    <w:r w:rsidR="0007413A">
      <w:rPr>
        <w:b/>
        <w:color w:val="365F91" w:themeColor="accent1" w:themeShade="B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48A"/>
    <w:multiLevelType w:val="hybridMultilevel"/>
    <w:tmpl w:val="324E4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30A3F"/>
    <w:multiLevelType w:val="hybridMultilevel"/>
    <w:tmpl w:val="58F2B95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808281F"/>
    <w:multiLevelType w:val="hybridMultilevel"/>
    <w:tmpl w:val="248C527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1B762C5A"/>
    <w:multiLevelType w:val="hybridMultilevel"/>
    <w:tmpl w:val="59A8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B00FA8"/>
    <w:multiLevelType w:val="hybridMultilevel"/>
    <w:tmpl w:val="2D14DD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EE158F9"/>
    <w:multiLevelType w:val="hybridMultilevel"/>
    <w:tmpl w:val="376A5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5A7FBB"/>
    <w:multiLevelType w:val="hybridMultilevel"/>
    <w:tmpl w:val="1B5E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A370A0"/>
    <w:multiLevelType w:val="multilevel"/>
    <w:tmpl w:val="0A06CE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FEF17DF"/>
    <w:multiLevelType w:val="hybridMultilevel"/>
    <w:tmpl w:val="D4207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E9748B"/>
    <w:multiLevelType w:val="hybridMultilevel"/>
    <w:tmpl w:val="B61E3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28468A"/>
    <w:multiLevelType w:val="hybridMultilevel"/>
    <w:tmpl w:val="E40C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733ED0"/>
    <w:multiLevelType w:val="hybridMultilevel"/>
    <w:tmpl w:val="8E5AB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DC0FD2"/>
    <w:multiLevelType w:val="hybridMultilevel"/>
    <w:tmpl w:val="59EE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D47ADD"/>
    <w:multiLevelType w:val="hybridMultilevel"/>
    <w:tmpl w:val="A45E5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036027"/>
    <w:multiLevelType w:val="hybridMultilevel"/>
    <w:tmpl w:val="A6A6B828"/>
    <w:lvl w:ilvl="0" w:tplc="F41EBFB8">
      <w:start w:val="1"/>
      <w:numFmt w:val="lowerLetter"/>
      <w:lvlText w:val="%1)"/>
      <w:lvlJc w:val="left"/>
      <w:pPr>
        <w:ind w:left="1113" w:hanging="360"/>
      </w:pPr>
      <w:rPr>
        <w:rFonts w:hint="default"/>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15">
    <w:nsid w:val="4E2C37B4"/>
    <w:multiLevelType w:val="hybridMultilevel"/>
    <w:tmpl w:val="8AD6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E22B95"/>
    <w:multiLevelType w:val="hybridMultilevel"/>
    <w:tmpl w:val="A198EC12"/>
    <w:lvl w:ilvl="0" w:tplc="0C0A000F">
      <w:start w:val="4"/>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552706B0"/>
    <w:multiLevelType w:val="hybridMultilevel"/>
    <w:tmpl w:val="271A9B80"/>
    <w:lvl w:ilvl="0" w:tplc="D4D0EFE8">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F43B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E1332F"/>
    <w:multiLevelType w:val="hybridMultilevel"/>
    <w:tmpl w:val="B642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6640B4"/>
    <w:multiLevelType w:val="hybridMultilevel"/>
    <w:tmpl w:val="4B28BD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3A0637"/>
    <w:multiLevelType w:val="hybridMultilevel"/>
    <w:tmpl w:val="41E2F284"/>
    <w:lvl w:ilvl="0" w:tplc="73E2204A">
      <w:start w:val="2"/>
      <w:numFmt w:val="bullet"/>
      <w:lvlText w:val="-"/>
      <w:lvlJc w:val="left"/>
      <w:pPr>
        <w:tabs>
          <w:tab w:val="num" w:pos="1800"/>
        </w:tabs>
        <w:ind w:left="180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6CF71F62"/>
    <w:multiLevelType w:val="hybridMultilevel"/>
    <w:tmpl w:val="1B5E37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8"/>
  </w:num>
  <w:num w:numId="5">
    <w:abstractNumId w:val="7"/>
  </w:num>
  <w:num w:numId="6">
    <w:abstractNumId w:val="14"/>
  </w:num>
  <w:num w:numId="7">
    <w:abstractNumId w:val="12"/>
  </w:num>
  <w:num w:numId="8">
    <w:abstractNumId w:val="6"/>
  </w:num>
  <w:num w:numId="9">
    <w:abstractNumId w:val="8"/>
  </w:num>
  <w:num w:numId="10">
    <w:abstractNumId w:val="5"/>
  </w:num>
  <w:num w:numId="11">
    <w:abstractNumId w:val="19"/>
  </w:num>
  <w:num w:numId="12">
    <w:abstractNumId w:val="11"/>
  </w:num>
  <w:num w:numId="13">
    <w:abstractNumId w:val="13"/>
  </w:num>
  <w:num w:numId="14">
    <w:abstractNumId w:val="3"/>
  </w:num>
  <w:num w:numId="15">
    <w:abstractNumId w:val="15"/>
  </w:num>
  <w:num w:numId="16">
    <w:abstractNumId w:val="9"/>
  </w:num>
  <w:num w:numId="17">
    <w:abstractNumId w:val="10"/>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3"/>
    <w:rsid w:val="00020FEF"/>
    <w:rsid w:val="00031BFF"/>
    <w:rsid w:val="000338C5"/>
    <w:rsid w:val="00035298"/>
    <w:rsid w:val="00044DF3"/>
    <w:rsid w:val="00067F75"/>
    <w:rsid w:val="00070B4A"/>
    <w:rsid w:val="0007413A"/>
    <w:rsid w:val="00074BB7"/>
    <w:rsid w:val="000E0581"/>
    <w:rsid w:val="000E19A2"/>
    <w:rsid w:val="00105D0B"/>
    <w:rsid w:val="00112633"/>
    <w:rsid w:val="0013564D"/>
    <w:rsid w:val="00167AD3"/>
    <w:rsid w:val="001705A8"/>
    <w:rsid w:val="00180170"/>
    <w:rsid w:val="00231136"/>
    <w:rsid w:val="00237373"/>
    <w:rsid w:val="002432B4"/>
    <w:rsid w:val="00245358"/>
    <w:rsid w:val="00245AD6"/>
    <w:rsid w:val="0024649B"/>
    <w:rsid w:val="002A153C"/>
    <w:rsid w:val="0031170D"/>
    <w:rsid w:val="0031449B"/>
    <w:rsid w:val="00315F5C"/>
    <w:rsid w:val="00384ACC"/>
    <w:rsid w:val="003865C3"/>
    <w:rsid w:val="00412B6D"/>
    <w:rsid w:val="004130BD"/>
    <w:rsid w:val="00422C29"/>
    <w:rsid w:val="004240F2"/>
    <w:rsid w:val="004301F6"/>
    <w:rsid w:val="004372C5"/>
    <w:rsid w:val="0044305B"/>
    <w:rsid w:val="00446349"/>
    <w:rsid w:val="004C6245"/>
    <w:rsid w:val="004E626E"/>
    <w:rsid w:val="004F61C0"/>
    <w:rsid w:val="005053F3"/>
    <w:rsid w:val="00540BF3"/>
    <w:rsid w:val="00555AA0"/>
    <w:rsid w:val="00576C6E"/>
    <w:rsid w:val="005843DB"/>
    <w:rsid w:val="005B3E1A"/>
    <w:rsid w:val="005D7DC9"/>
    <w:rsid w:val="005F6BC5"/>
    <w:rsid w:val="0061461A"/>
    <w:rsid w:val="006167E7"/>
    <w:rsid w:val="00657623"/>
    <w:rsid w:val="006746DE"/>
    <w:rsid w:val="00677832"/>
    <w:rsid w:val="00690A79"/>
    <w:rsid w:val="00692BAD"/>
    <w:rsid w:val="006958CA"/>
    <w:rsid w:val="00697037"/>
    <w:rsid w:val="006B45C1"/>
    <w:rsid w:val="006E1E67"/>
    <w:rsid w:val="006E31B5"/>
    <w:rsid w:val="00731570"/>
    <w:rsid w:val="0076273D"/>
    <w:rsid w:val="00775C18"/>
    <w:rsid w:val="00777D14"/>
    <w:rsid w:val="00783BCB"/>
    <w:rsid w:val="007A30B9"/>
    <w:rsid w:val="007A6CC8"/>
    <w:rsid w:val="007B5D12"/>
    <w:rsid w:val="007D1AC7"/>
    <w:rsid w:val="00801BF8"/>
    <w:rsid w:val="00802CC3"/>
    <w:rsid w:val="0080656D"/>
    <w:rsid w:val="00852899"/>
    <w:rsid w:val="00852B9E"/>
    <w:rsid w:val="008738C3"/>
    <w:rsid w:val="008D6B75"/>
    <w:rsid w:val="008E50FA"/>
    <w:rsid w:val="008F4AAB"/>
    <w:rsid w:val="00907794"/>
    <w:rsid w:val="0091116C"/>
    <w:rsid w:val="009828FA"/>
    <w:rsid w:val="009E714A"/>
    <w:rsid w:val="00A109DC"/>
    <w:rsid w:val="00A1101E"/>
    <w:rsid w:val="00A34F76"/>
    <w:rsid w:val="00A506EA"/>
    <w:rsid w:val="00A90911"/>
    <w:rsid w:val="00A967D3"/>
    <w:rsid w:val="00AA5EDA"/>
    <w:rsid w:val="00AC355C"/>
    <w:rsid w:val="00AD33D0"/>
    <w:rsid w:val="00AD3F21"/>
    <w:rsid w:val="00AE0935"/>
    <w:rsid w:val="00AE234D"/>
    <w:rsid w:val="00B22FA0"/>
    <w:rsid w:val="00B67E6F"/>
    <w:rsid w:val="00B70A30"/>
    <w:rsid w:val="00BC1C5F"/>
    <w:rsid w:val="00BC58CF"/>
    <w:rsid w:val="00BD74CA"/>
    <w:rsid w:val="00BE1D43"/>
    <w:rsid w:val="00BE496A"/>
    <w:rsid w:val="00BE5DA2"/>
    <w:rsid w:val="00C14883"/>
    <w:rsid w:val="00C43179"/>
    <w:rsid w:val="00C43BB5"/>
    <w:rsid w:val="00C50D4E"/>
    <w:rsid w:val="00C53F4A"/>
    <w:rsid w:val="00C84138"/>
    <w:rsid w:val="00C8724D"/>
    <w:rsid w:val="00CB333E"/>
    <w:rsid w:val="00CB76ED"/>
    <w:rsid w:val="00CE3CE3"/>
    <w:rsid w:val="00D06048"/>
    <w:rsid w:val="00D1410B"/>
    <w:rsid w:val="00D55441"/>
    <w:rsid w:val="00D75F61"/>
    <w:rsid w:val="00D76D10"/>
    <w:rsid w:val="00D93494"/>
    <w:rsid w:val="00DD450D"/>
    <w:rsid w:val="00DD4DAA"/>
    <w:rsid w:val="00DD664C"/>
    <w:rsid w:val="00E0475D"/>
    <w:rsid w:val="00E07670"/>
    <w:rsid w:val="00E14219"/>
    <w:rsid w:val="00E235D3"/>
    <w:rsid w:val="00E57BB1"/>
    <w:rsid w:val="00E74E72"/>
    <w:rsid w:val="00E756A6"/>
    <w:rsid w:val="00E7774D"/>
    <w:rsid w:val="00ED7741"/>
    <w:rsid w:val="00F02745"/>
    <w:rsid w:val="00F32C16"/>
    <w:rsid w:val="00F432B3"/>
    <w:rsid w:val="00FB6AAA"/>
    <w:rsid w:val="00FF4DA2"/>
    <w:rsid w:val="00FF4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2EA44-D7CD-462F-BEF0-28CE4DA3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0B"/>
    <w:pPr>
      <w:widowControl w:val="0"/>
    </w:pPr>
    <w:rPr>
      <w:lang w:val="en-US"/>
    </w:rPr>
  </w:style>
  <w:style w:type="paragraph" w:styleId="Ttulo1">
    <w:name w:val="heading 1"/>
    <w:basedOn w:val="Normal"/>
    <w:next w:val="Normal"/>
    <w:link w:val="Ttulo1Car"/>
    <w:qFormat/>
    <w:rsid w:val="00CB333E"/>
    <w:pPr>
      <w:keepNext/>
      <w:widowControl/>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semiHidden/>
    <w:unhideWhenUsed/>
    <w:qFormat/>
    <w:rsid w:val="00C84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84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7E7"/>
    <w:pPr>
      <w:widowControl/>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6167E7"/>
  </w:style>
  <w:style w:type="paragraph" w:styleId="Piedepgina">
    <w:name w:val="footer"/>
    <w:basedOn w:val="Normal"/>
    <w:link w:val="PiedepginaCar"/>
    <w:uiPriority w:val="99"/>
    <w:unhideWhenUsed/>
    <w:rsid w:val="006167E7"/>
    <w:pPr>
      <w:widowControl/>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6167E7"/>
  </w:style>
  <w:style w:type="paragraph" w:styleId="Textodeglobo">
    <w:name w:val="Balloon Text"/>
    <w:basedOn w:val="Normal"/>
    <w:link w:val="TextodegloboCar"/>
    <w:uiPriority w:val="99"/>
    <w:semiHidden/>
    <w:unhideWhenUsed/>
    <w:rsid w:val="00616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7E7"/>
    <w:rPr>
      <w:rFonts w:ascii="Tahoma" w:hAnsi="Tahoma" w:cs="Tahoma"/>
      <w:sz w:val="16"/>
      <w:szCs w:val="16"/>
    </w:rPr>
  </w:style>
  <w:style w:type="character" w:styleId="Hipervnculo">
    <w:name w:val="Hyperlink"/>
    <w:basedOn w:val="Fuentedeprrafopredeter"/>
    <w:uiPriority w:val="99"/>
    <w:unhideWhenUsed/>
    <w:rsid w:val="006167E7"/>
    <w:rPr>
      <w:color w:val="0000FF" w:themeColor="hyperlink"/>
      <w:u w:val="single"/>
    </w:rPr>
  </w:style>
  <w:style w:type="paragraph" w:styleId="Prrafodelista">
    <w:name w:val="List Paragraph"/>
    <w:basedOn w:val="Normal"/>
    <w:uiPriority w:val="34"/>
    <w:qFormat/>
    <w:rsid w:val="00BE1D43"/>
    <w:pPr>
      <w:widowControl/>
      <w:ind w:left="720"/>
      <w:contextualSpacing/>
    </w:pPr>
    <w:rPr>
      <w:lang w:val="es-ES"/>
    </w:rPr>
  </w:style>
  <w:style w:type="character" w:customStyle="1" w:styleId="Ttulo1Car">
    <w:name w:val="Título 1 Car"/>
    <w:basedOn w:val="Fuentedeprrafopredeter"/>
    <w:link w:val="Ttulo1"/>
    <w:rsid w:val="00CB333E"/>
    <w:rPr>
      <w:rFonts w:ascii="Cambria" w:eastAsia="Times New Roman" w:hAnsi="Cambria" w:cs="Times New Roman"/>
      <w:b/>
      <w:bCs/>
      <w:kern w:val="32"/>
      <w:sz w:val="32"/>
      <w:szCs w:val="32"/>
      <w:lang w:eastAsia="es-ES"/>
    </w:rPr>
  </w:style>
  <w:style w:type="table" w:styleId="Tablaconcuadrcula">
    <w:name w:val="Table Grid"/>
    <w:basedOn w:val="Tablanormal"/>
    <w:uiPriority w:val="59"/>
    <w:rsid w:val="00DD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C84138"/>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semiHidden/>
    <w:rsid w:val="00C84138"/>
    <w:rPr>
      <w:rFonts w:asciiTheme="majorHAnsi" w:eastAsiaTheme="majorEastAsia" w:hAnsiTheme="majorHAnsi" w:cstheme="majorBidi"/>
      <w:b/>
      <w:bCs/>
      <w:color w:val="4F81BD" w:themeColor="accent1"/>
      <w:lang w:val="en-US"/>
    </w:rPr>
  </w:style>
  <w:style w:type="paragraph" w:styleId="Puesto">
    <w:name w:val="Title"/>
    <w:basedOn w:val="Normal"/>
    <w:link w:val="PuestoCar"/>
    <w:qFormat/>
    <w:rsid w:val="00C84138"/>
    <w:pPr>
      <w:widowControl/>
      <w:tabs>
        <w:tab w:val="left" w:pos="3420"/>
      </w:tabs>
      <w:spacing w:line="240" w:lineRule="auto"/>
      <w:jc w:val="center"/>
    </w:pPr>
    <w:rPr>
      <w:rFonts w:ascii="Cambria" w:eastAsia="Times New Roman" w:hAnsi="Cambria" w:cs="Times New Roman"/>
      <w:b/>
      <w:bCs/>
      <w:sz w:val="28"/>
      <w:szCs w:val="20"/>
      <w:lang w:val="es-ES" w:eastAsia="es-ES"/>
    </w:rPr>
  </w:style>
  <w:style w:type="character" w:customStyle="1" w:styleId="PuestoCar">
    <w:name w:val="Puesto Car"/>
    <w:basedOn w:val="Fuentedeprrafopredeter"/>
    <w:link w:val="Puesto"/>
    <w:rsid w:val="00C84138"/>
    <w:rPr>
      <w:rFonts w:ascii="Cambria" w:eastAsia="Times New Roman" w:hAnsi="Cambria" w:cs="Times New Roman"/>
      <w:b/>
      <w:bCs/>
      <w:sz w:val="28"/>
      <w:szCs w:val="20"/>
      <w:lang w:eastAsia="es-ES"/>
    </w:rPr>
  </w:style>
  <w:style w:type="paragraph" w:styleId="Textoindependiente">
    <w:name w:val="Body Text"/>
    <w:basedOn w:val="Normal"/>
    <w:link w:val="TextoindependienteCar"/>
    <w:rsid w:val="00C84138"/>
    <w:pPr>
      <w:widowControl/>
      <w:tabs>
        <w:tab w:val="left" w:pos="1440"/>
      </w:tabs>
      <w:jc w:val="both"/>
    </w:pPr>
    <w:rPr>
      <w:rFonts w:ascii="Times New Roman" w:eastAsia="Times New Roman" w:hAnsi="Times New Roman" w:cs="Times New Roman"/>
      <w:bCs/>
      <w:sz w:val="24"/>
      <w:szCs w:val="24"/>
      <w:lang w:val="es-ES" w:eastAsia="es-ES"/>
    </w:rPr>
  </w:style>
  <w:style w:type="character" w:customStyle="1" w:styleId="TextoindependienteCar">
    <w:name w:val="Texto independiente Car"/>
    <w:basedOn w:val="Fuentedeprrafopredeter"/>
    <w:link w:val="Textoindependiente"/>
    <w:rsid w:val="00C84138"/>
    <w:rPr>
      <w:rFonts w:ascii="Times New Roman" w:eastAsia="Times New Roman" w:hAnsi="Times New Roman" w:cs="Times New Roman"/>
      <w:bCs/>
      <w:sz w:val="24"/>
      <w:szCs w:val="24"/>
      <w:lang w:eastAsia="es-ES"/>
    </w:rPr>
  </w:style>
  <w:style w:type="paragraph" w:styleId="Subttulo">
    <w:name w:val="Subtitle"/>
    <w:basedOn w:val="Normal"/>
    <w:link w:val="SubttuloCar"/>
    <w:qFormat/>
    <w:rsid w:val="00C84138"/>
    <w:pPr>
      <w:widowControl/>
      <w:tabs>
        <w:tab w:val="left" w:pos="3420"/>
      </w:tabs>
      <w:spacing w:line="240" w:lineRule="auto"/>
      <w:jc w:val="center"/>
    </w:pPr>
    <w:rPr>
      <w:rFonts w:ascii="Times New Roman" w:eastAsia="Times New Roman" w:hAnsi="Times New Roman" w:cs="Times New Roman"/>
      <w:b/>
      <w:sz w:val="20"/>
      <w:szCs w:val="24"/>
      <w:lang w:val="es-ES" w:eastAsia="es-ES"/>
    </w:rPr>
  </w:style>
  <w:style w:type="character" w:customStyle="1" w:styleId="SubttuloCar">
    <w:name w:val="Subtítulo Car"/>
    <w:basedOn w:val="Fuentedeprrafopredeter"/>
    <w:link w:val="Subttulo"/>
    <w:rsid w:val="00C84138"/>
    <w:rPr>
      <w:rFonts w:ascii="Times New Roman" w:eastAsia="Times New Roman" w:hAnsi="Times New Roman" w:cs="Times New Roman"/>
      <w:b/>
      <w:sz w:val="20"/>
      <w:szCs w:val="24"/>
      <w:lang w:eastAsia="es-ES"/>
    </w:rPr>
  </w:style>
  <w:style w:type="paragraph" w:styleId="Textoindependiente2">
    <w:name w:val="Body Text 2"/>
    <w:basedOn w:val="Normal"/>
    <w:link w:val="Textoindependiente2Car"/>
    <w:rsid w:val="00C84138"/>
    <w:pPr>
      <w:widowControl/>
      <w:pBdr>
        <w:top w:val="single" w:sz="4" w:space="1" w:color="000000"/>
        <w:left w:val="single" w:sz="4" w:space="4" w:color="000000"/>
        <w:bottom w:val="single" w:sz="4" w:space="1" w:color="000000"/>
        <w:right w:val="single" w:sz="4" w:space="4" w:color="000000"/>
      </w:pBdr>
      <w:spacing w:after="100"/>
      <w:jc w:val="both"/>
    </w:pPr>
    <w:rPr>
      <w:rFonts w:ascii="Times New Roman" w:eastAsia="Times New Roman" w:hAnsi="Times New Roman" w:cs="Arial"/>
      <w:bCs/>
      <w:sz w:val="21"/>
      <w:szCs w:val="21"/>
      <w:lang w:val="es-ES" w:eastAsia="es-ES"/>
    </w:rPr>
  </w:style>
  <w:style w:type="character" w:customStyle="1" w:styleId="Textoindependiente2Car">
    <w:name w:val="Texto independiente 2 Car"/>
    <w:basedOn w:val="Fuentedeprrafopredeter"/>
    <w:link w:val="Textoindependiente2"/>
    <w:rsid w:val="00C84138"/>
    <w:rPr>
      <w:rFonts w:ascii="Times New Roman" w:eastAsia="Times New Roman" w:hAnsi="Times New Roman" w:cs="Arial"/>
      <w:bCs/>
      <w:sz w:val="21"/>
      <w:szCs w:val="21"/>
      <w:lang w:eastAsia="es-ES"/>
    </w:rPr>
  </w:style>
  <w:style w:type="paragraph" w:styleId="NormalWeb">
    <w:name w:val="Normal (Web)"/>
    <w:basedOn w:val="Normal"/>
    <w:rsid w:val="00C84138"/>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E77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hyperlink" Target="mailto:coordinacioncentros@bancodealimentosdesevilla.org"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acio\Documents\EMPRESAS\BAS\DOCUWORD\membrete%20del%20b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64F468F-219A-476D-BEBB-0D6023226C1E}"/>
      </w:docPartPr>
      <w:docPartBody>
        <w:p w:rsidR="00000000" w:rsidRDefault="006A1D00">
          <w:r w:rsidRPr="0065106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00"/>
    <w:rsid w:val="006A1D00"/>
    <w:rsid w:val="00775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1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272E-C4E8-4B19-81C5-F9667C7D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del bas.dotx</Template>
  <TotalTime>0</TotalTime>
  <Pages>9</Pages>
  <Words>1229</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Sonia SM. Marinelli</cp:lastModifiedBy>
  <cp:revision>2</cp:revision>
  <cp:lastPrinted>2019-07-22T07:32:00Z</cp:lastPrinted>
  <dcterms:created xsi:type="dcterms:W3CDTF">2019-07-22T07:40:00Z</dcterms:created>
  <dcterms:modified xsi:type="dcterms:W3CDTF">2019-07-22T07:40:00Z</dcterms:modified>
</cp:coreProperties>
</file>